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F0" w:rsidRDefault="00052BDB">
      <w:pPr>
        <w:pStyle w:val="Title"/>
        <w:spacing w:before="280"/>
        <w:rPr>
          <w:rFonts w:ascii="Lithograph" w:hAnsi="Lithograph"/>
          <w:sz w:val="28"/>
        </w:rPr>
      </w:pPr>
      <w:r>
        <w:rPr>
          <w:rFonts w:ascii="Arial Black" w:hAnsi="Arial Black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111760</wp:posOffset>
                </wp:positionV>
                <wp:extent cx="7052310" cy="1078230"/>
                <wp:effectExtent l="0" t="0" r="0" b="0"/>
                <wp:wrapNone/>
                <wp:docPr id="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7F0" w:rsidRDefault="00F577F0">
                            <w:pPr>
                              <w:pStyle w:val="Heading4"/>
                            </w:pPr>
                            <w:r>
                              <w:t>C W A C</w:t>
                            </w:r>
                          </w:p>
                          <w:p w:rsidR="00F577F0" w:rsidRDefault="00F577F0">
                            <w:pPr>
                              <w:pStyle w:val="Heading3"/>
                              <w:spacing w:before="40"/>
                              <w:jc w:val="center"/>
                              <w:rPr>
                                <w:b w:val="0"/>
                                <w:bCs/>
                                <w:iCs/>
                                <w:sz w:val="30"/>
                              </w:rPr>
                            </w:pPr>
                            <w:r>
                              <w:rPr>
                                <w:b w:val="0"/>
                                <w:bCs/>
                                <w:iCs/>
                                <w:sz w:val="30"/>
                              </w:rPr>
                              <w:t>COORDINATED WATERBIRD COUNTS</w:t>
                            </w:r>
                          </w:p>
                          <w:p w:rsidR="00F577F0" w:rsidRDefault="00F577F0"/>
                          <w:p w:rsidR="00F577F0" w:rsidRPr="002B6457" w:rsidRDefault="00F577F0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 w:rsidRPr="002B6457">
                              <w:rPr>
                                <w:rFonts w:ascii="Tahoma" w:hAnsi="Tahoma"/>
                              </w:rPr>
                              <w:t>(CWAC forms part of Wetland International’s African Waterbird Census Programme)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-4.8pt;margin-top:8.8pt;width:555.3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" filled="f">
                <v:textbox>
                  <w:txbxContent>
                    <w:p w:rsidR="00F577F0" w:rsidRDefault="00F577F0">
                      <w:pPr>
                        <w:pStyle w:val="Heading4"/>
                      </w:pPr>
                      <w:r>
                        <w:t>C W A C</w:t>
                      </w:r>
                    </w:p>
                    <w:p w:rsidR="00F577F0" w:rsidRDefault="00F577F0">
                      <w:pPr>
                        <w:pStyle w:val="Heading3"/>
                        <w:spacing w:before="40"/>
                        <w:jc w:val="center"/>
                        <w:rPr>
                          <w:b w:val="0"/>
                          <w:bCs/>
                          <w:iCs/>
                          <w:sz w:val="30"/>
                        </w:rPr>
                      </w:pPr>
                      <w:r>
                        <w:rPr>
                          <w:b w:val="0"/>
                          <w:bCs/>
                          <w:iCs/>
                          <w:sz w:val="30"/>
                        </w:rPr>
                        <w:t>COORDINATED WATERBIRD COUNTS</w:t>
                      </w:r>
                    </w:p>
                    <w:p w:rsidR="00F577F0" w:rsidRDefault="00F577F0"/>
                    <w:p w:rsidR="00F577F0" w:rsidRPr="002B6457" w:rsidRDefault="00F577F0">
                      <w:pPr>
                        <w:jc w:val="center"/>
                        <w:rPr>
                          <w:rFonts w:ascii="Tahoma" w:hAnsi="Tahoma"/>
                        </w:rPr>
                      </w:pPr>
                      <w:r w:rsidRPr="002B6457">
                        <w:rPr>
                          <w:rFonts w:ascii="Tahoma" w:hAnsi="Tahoma"/>
                        </w:rPr>
                        <w:t>(CWAC forms part of Wetland International’s African Waterbird Census Programme)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0"/>
          <w:lang w:val="en-ZA" w:eastAsia="en-Z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240030</wp:posOffset>
            </wp:positionV>
            <wp:extent cx="637540" cy="874395"/>
            <wp:effectExtent l="0" t="0" r="0" b="0"/>
            <wp:wrapNone/>
            <wp:docPr id="193" name="Picture 193" descr="ADU4C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ADU4CM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192405</wp:posOffset>
            </wp:positionV>
            <wp:extent cx="504825" cy="915035"/>
            <wp:effectExtent l="0" t="0" r="0" b="0"/>
            <wp:wrapNone/>
            <wp:docPr id="426" name="Picture 426" descr="SANBI logo colour CMYK 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SANBI logo colour CMYK 300p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7F0" w:rsidRDefault="00F577F0">
      <w:pPr>
        <w:pStyle w:val="Title"/>
        <w:spacing w:before="280"/>
        <w:rPr>
          <w:rFonts w:ascii="Lithograph" w:hAnsi="Lithograph"/>
          <w:sz w:val="28"/>
        </w:rPr>
      </w:pPr>
    </w:p>
    <w:p w:rsidR="00F577F0" w:rsidRDefault="00F577F0">
      <w:pPr>
        <w:pStyle w:val="Title"/>
        <w:spacing w:before="280"/>
        <w:rPr>
          <w:rFonts w:ascii="Lithograph" w:hAnsi="Lithograph"/>
          <w:sz w:val="28"/>
        </w:rPr>
      </w:pPr>
    </w:p>
    <w:p w:rsidR="00F577F0" w:rsidRDefault="001955E8">
      <w:pPr>
        <w:pStyle w:val="Title"/>
        <w:spacing w:before="60"/>
        <w:rPr>
          <w:rFonts w:ascii="Lithograph" w:hAnsi="Lithograph"/>
          <w:sz w:val="28"/>
        </w:rPr>
      </w:pPr>
      <w:r>
        <w:rPr>
          <w:rFonts w:ascii="Arial Black" w:hAnsi="Arial Black"/>
          <w:sz w:val="28"/>
        </w:rPr>
        <w:t xml:space="preserve">SITE DATA COLLECTION </w:t>
      </w:r>
      <w:r w:rsidR="00F577F0">
        <w:rPr>
          <w:rFonts w:ascii="Arial Black" w:hAnsi="Arial Black"/>
          <w:sz w:val="28"/>
        </w:rPr>
        <w:t>FOR</w:t>
      </w:r>
      <w:r w:rsidR="00F56621">
        <w:rPr>
          <w:rFonts w:ascii="Arial Black" w:hAnsi="Arial Black"/>
          <w:sz w:val="28"/>
        </w:rPr>
        <w:t>M</w:t>
      </w:r>
    </w:p>
    <w:p w:rsidR="00F577F0" w:rsidRDefault="00052BDB" w:rsidP="00B56474">
      <w:pPr>
        <w:rPr>
          <w:sz w:val="16"/>
          <w:szCs w:val="16"/>
        </w:rPr>
      </w:pPr>
      <w:r>
        <w:rPr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15240</wp:posOffset>
                </wp:positionV>
                <wp:extent cx="7067550" cy="381000"/>
                <wp:effectExtent l="0" t="0" r="0" b="0"/>
                <wp:wrapNone/>
                <wp:docPr id="1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8D" w:rsidRPr="001C3F8D" w:rsidRDefault="001C3F8D" w:rsidP="001C3F8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C3F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return this form to: CWAC, A</w:t>
                            </w:r>
                            <w:r w:rsidR="0084171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nimal </w:t>
                            </w:r>
                            <w:r w:rsidRPr="001C3F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Demography Unit, University of Cape Town, Rondebosch, 7701. </w:t>
                            </w:r>
                            <w:r w:rsidR="002B64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3F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Or email to </w:t>
                            </w:r>
                            <w:hyperlink r:id="rId9" w:history="1">
                              <w:r w:rsidR="00841711" w:rsidRPr="00C2498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cwac@adu.org.za</w:t>
                              </w:r>
                            </w:hyperlink>
                            <w:r w:rsidRPr="001C3F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B64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3F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For assistance with filling in the form, please refer to </w:t>
                            </w:r>
                            <w:r w:rsidR="009362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CWAC Information Sheet number 8</w:t>
                            </w:r>
                          </w:p>
                          <w:p w:rsidR="001C3F8D" w:rsidRPr="001C3F8D" w:rsidRDefault="001C3F8D" w:rsidP="001C3F8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027" type="#_x0000_t202" style="position:absolute;margin-left:-5.85pt;margin-top:1.2pt;width:556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">
                <v:textbox>
                  <w:txbxContent>
                    <w:p w:rsidR="001C3F8D" w:rsidRPr="001C3F8D" w:rsidRDefault="001C3F8D" w:rsidP="001C3F8D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C3F8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 return this form to: CWAC, A</w:t>
                      </w:r>
                      <w:r w:rsidR="0084171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nimal </w:t>
                      </w:r>
                      <w:r w:rsidRPr="001C3F8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Demography Unit, University of Cape Town, Rondebosch, 7701. </w:t>
                      </w:r>
                      <w:r w:rsidR="002B64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C3F8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Or email to </w:t>
                      </w:r>
                      <w:hyperlink r:id="rId10" w:history="1">
                        <w:r w:rsidR="00841711" w:rsidRPr="00C2498F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cwac@adu.org.za</w:t>
                        </w:r>
                      </w:hyperlink>
                      <w:r w:rsidRPr="001C3F8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2B64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C3F8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For assistance with filling in the form, please refer to </w:t>
                      </w:r>
                      <w:r w:rsidR="0093628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CWAC Information Sheet number 8</w:t>
                      </w:r>
                    </w:p>
                    <w:p w:rsidR="001C3F8D" w:rsidRPr="001C3F8D" w:rsidRDefault="001C3F8D" w:rsidP="001C3F8D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3F8D" w:rsidRDefault="001C3F8D" w:rsidP="00B56474">
      <w:pPr>
        <w:rPr>
          <w:sz w:val="16"/>
          <w:szCs w:val="16"/>
        </w:rPr>
      </w:pPr>
    </w:p>
    <w:p w:rsidR="001C3F8D" w:rsidRDefault="001C3F8D" w:rsidP="00B56474">
      <w:pPr>
        <w:rPr>
          <w:sz w:val="16"/>
          <w:szCs w:val="16"/>
        </w:rPr>
      </w:pPr>
    </w:p>
    <w:p w:rsidR="002B6457" w:rsidRDefault="002B6457" w:rsidP="00B56474">
      <w:pPr>
        <w:rPr>
          <w:sz w:val="16"/>
          <w:szCs w:val="16"/>
        </w:rPr>
      </w:pPr>
    </w:p>
    <w:p w:rsidR="002B6457" w:rsidRDefault="002B6457" w:rsidP="00B56474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4"/>
        <w:gridCol w:w="1883"/>
        <w:gridCol w:w="3083"/>
      </w:tblGrid>
      <w:tr w:rsidR="00447F01" w:rsidRPr="00CD007D" w:rsidTr="00CD007D">
        <w:trPr>
          <w:trHeight w:val="351"/>
        </w:trPr>
        <w:tc>
          <w:tcPr>
            <w:tcW w:w="8047" w:type="dxa"/>
            <w:gridSpan w:val="2"/>
            <w:vAlign w:val="center"/>
          </w:tcPr>
          <w:p w:rsidR="00447F01" w:rsidRPr="00CD007D" w:rsidRDefault="005F661C" w:rsidP="00CC0BFF">
            <w:pPr>
              <w:rPr>
                <w:rFonts w:ascii="Arial" w:hAnsi="Arial" w:cs="Arial"/>
                <w:sz w:val="18"/>
                <w:szCs w:val="18"/>
              </w:rPr>
            </w:pPr>
            <w:r w:rsidRPr="00CD007D">
              <w:rPr>
                <w:rFonts w:ascii="Arial" w:hAnsi="Arial" w:cs="Arial"/>
                <w:b/>
                <w:sz w:val="18"/>
                <w:szCs w:val="18"/>
              </w:rPr>
              <w:t>NAME OF SITE:</w:t>
            </w:r>
            <w:r w:rsidRPr="00CD00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3" w:type="dxa"/>
            <w:vAlign w:val="center"/>
          </w:tcPr>
          <w:p w:rsidR="005F661C" w:rsidRPr="00CD007D" w:rsidRDefault="00E046CA" w:rsidP="00CC0BFF">
            <w:pPr>
              <w:rPr>
                <w:rFonts w:ascii="Arial" w:hAnsi="Arial" w:cs="Arial"/>
                <w:sz w:val="18"/>
                <w:szCs w:val="18"/>
              </w:rPr>
            </w:pPr>
            <w:r w:rsidRPr="00CD007D">
              <w:rPr>
                <w:rFonts w:ascii="Arial" w:hAnsi="Arial" w:cs="Arial"/>
                <w:b/>
                <w:sz w:val="18"/>
                <w:szCs w:val="18"/>
              </w:rPr>
              <w:t>SITE CODE:</w:t>
            </w:r>
            <w:r w:rsidRPr="00CD00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A35F5" w:rsidTr="009567A9">
        <w:tblPrEx>
          <w:jc w:val="center"/>
          <w:tblLook w:val="0000" w:firstRow="0" w:lastRow="0" w:firstColumn="0" w:lastColumn="0" w:noHBand="0" w:noVBand="0"/>
        </w:tblPrEx>
        <w:trPr>
          <w:cantSplit/>
          <w:trHeight w:val="1298"/>
          <w:jc w:val="center"/>
        </w:trPr>
        <w:tc>
          <w:tcPr>
            <w:tcW w:w="11130" w:type="dxa"/>
            <w:gridSpan w:val="3"/>
            <w:vAlign w:val="center"/>
          </w:tcPr>
          <w:tbl>
            <w:tblPr>
              <w:tblW w:w="5000" w:type="pct"/>
              <w:tblBorders>
                <w:top w:val="single" w:sz="4" w:space="0" w:color="00FFFF"/>
                <w:left w:val="single" w:sz="4" w:space="0" w:color="00FFFF"/>
                <w:bottom w:val="single" w:sz="4" w:space="0" w:color="00FFFF"/>
                <w:right w:val="single" w:sz="4" w:space="0" w:color="00FFFF"/>
                <w:insideH w:val="dotted" w:sz="4" w:space="0" w:color="FF0000"/>
                <w:insideV w:val="dotted" w:sz="4" w:space="0" w:color="FF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252"/>
              <w:gridCol w:w="252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9"/>
              <w:gridCol w:w="256"/>
              <w:gridCol w:w="255"/>
              <w:gridCol w:w="255"/>
              <w:gridCol w:w="255"/>
              <w:gridCol w:w="255"/>
              <w:gridCol w:w="255"/>
              <w:gridCol w:w="255"/>
              <w:gridCol w:w="258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60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421"/>
              <w:gridCol w:w="282"/>
            </w:tblGrid>
            <w:tr w:rsidR="00D011CF" w:rsidRPr="00FE733A" w:rsidTr="009567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78"/>
              </w:trPr>
              <w:tc>
                <w:tcPr>
                  <w:tcW w:w="1281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Degrees-minutes-seconds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FE733A">
                    <w:rPr>
                      <w:color w:val="000000"/>
                      <w:sz w:val="18"/>
                      <w:szCs w:val="18"/>
                    </w:rPr>
                    <w:t>or</w:t>
                  </w:r>
                </w:p>
              </w:tc>
              <w:tc>
                <w:tcPr>
                  <w:tcW w:w="105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FE733A">
                    <w:rPr>
                      <w:b/>
                      <w:color w:val="000000"/>
                      <w:sz w:val="18"/>
                      <w:szCs w:val="18"/>
                    </w:rPr>
                    <w:t>Decimal degrees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D011CF" w:rsidRDefault="00D011CF" w:rsidP="0036712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011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</w:t>
                  </w:r>
                </w:p>
              </w:tc>
              <w:tc>
                <w:tcPr>
                  <w:tcW w:w="1172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pStyle w:val="CommentTex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Deg.</w:t>
                  </w:r>
                  <w:r w:rsidRPr="00FE733A">
                    <w:rPr>
                      <w:b/>
                      <w:color w:val="000000"/>
                      <w:sz w:val="18"/>
                      <w:szCs w:val="18"/>
                    </w:rPr>
                    <w:t xml:space="preserve"> &amp; decimal minutes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2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GPS setting</w:t>
                  </w:r>
                </w:p>
              </w:tc>
            </w:tr>
            <w:tr w:rsidR="00D011CF" w:rsidRPr="00FE733A" w:rsidTr="009567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72"/>
              </w:trPr>
              <w:tc>
                <w:tcPr>
                  <w:tcW w:w="1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sz w:val="18"/>
                      <w:szCs w:val="18"/>
                    </w:rPr>
                    <w:sym w:font="Symbol" w:char="F0B0"/>
                  </w: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sz w:val="18"/>
                      <w:szCs w:val="18"/>
                    </w:rPr>
                    <w:t>’</w:t>
                  </w: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sz w:val="18"/>
                      <w:szCs w:val="18"/>
                    </w:rPr>
                    <w:t>”</w:t>
                  </w: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sz w:val="18"/>
                      <w:szCs w:val="18"/>
                    </w:rPr>
                    <w:sym w:font="Symbol" w:char="F0B0"/>
                  </w: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sz w:val="18"/>
                      <w:szCs w:val="18"/>
                    </w:rPr>
                    <w:sym w:font="Symbol" w:char="F0B0"/>
                  </w: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sz w:val="18"/>
                      <w:szCs w:val="18"/>
                    </w:rPr>
                    <w:t>’</w:t>
                  </w:r>
                </w:p>
              </w:tc>
              <w:tc>
                <w:tcPr>
                  <w:tcW w:w="1012" w:type="pct"/>
                  <w:gridSpan w:val="8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011CF" w:rsidRPr="00EF32E9" w:rsidRDefault="00D011CF" w:rsidP="003671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martTag w:uri="urn:schemas-microsoft-com:office:smarttags" w:element="place">
                    <w:r w:rsidRPr="00EF32E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Cape</w:t>
                    </w:r>
                  </w:smartTag>
                  <w:r w:rsidRPr="00EF32E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datum Clarke 1880</w:t>
                  </w:r>
                </w:p>
              </w:tc>
              <w:tc>
                <w:tcPr>
                  <w:tcW w:w="1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011CF" w:rsidRPr="00D011CF" w:rsidRDefault="00D011CF" w:rsidP="003671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011CF" w:rsidRPr="00FE733A" w:rsidTr="009567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14"/>
              </w:trPr>
              <w:tc>
                <w:tcPr>
                  <w:tcW w:w="11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011CF" w:rsidRPr="00FE733A" w:rsidTr="009567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52"/>
              </w:trPr>
              <w:tc>
                <w:tcPr>
                  <w:tcW w:w="1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15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5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sz w:val="18"/>
                      <w:szCs w:val="18"/>
                    </w:rPr>
                    <w:sym w:font="Symbol" w:char="F0B0"/>
                  </w: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sz w:val="18"/>
                      <w:szCs w:val="18"/>
                    </w:rPr>
                    <w:t>’</w:t>
                  </w: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sz w:val="18"/>
                      <w:szCs w:val="18"/>
                    </w:rPr>
                    <w:t>”</w:t>
                  </w: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sz w:val="18"/>
                      <w:szCs w:val="18"/>
                    </w:rPr>
                    <w:sym w:font="Symbol" w:char="F0B0"/>
                  </w: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sz w:val="18"/>
                      <w:szCs w:val="18"/>
                    </w:rPr>
                    <w:sym w:font="Symbol" w:char="F0B0"/>
                  </w: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11CF" w:rsidRPr="00FE733A" w:rsidRDefault="00D011CF" w:rsidP="003671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733A">
                    <w:rPr>
                      <w:rFonts w:ascii="Arial" w:hAnsi="Arial" w:cs="Arial"/>
                      <w:sz w:val="18"/>
                      <w:szCs w:val="18"/>
                    </w:rPr>
                    <w:t>’</w:t>
                  </w:r>
                </w:p>
              </w:tc>
              <w:tc>
                <w:tcPr>
                  <w:tcW w:w="1012" w:type="pct"/>
                  <w:gridSpan w:val="8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011CF" w:rsidRPr="00EF32E9" w:rsidRDefault="00D011CF" w:rsidP="003671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F32E9">
                    <w:rPr>
                      <w:rFonts w:ascii="Arial" w:hAnsi="Arial" w:cs="Arial"/>
                      <w:b/>
                      <w:sz w:val="18"/>
                      <w:szCs w:val="18"/>
                    </w:rPr>
                    <w:t>WGS-84 datum HBH94</w:t>
                  </w:r>
                </w:p>
              </w:tc>
              <w:tc>
                <w:tcPr>
                  <w:tcW w:w="1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011CF" w:rsidRPr="00D011CF" w:rsidRDefault="00D011CF" w:rsidP="003671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A35F5" w:rsidRPr="00BF61A5" w:rsidRDefault="00EA35F5" w:rsidP="00127B67">
            <w:pPr>
              <w:tabs>
                <w:tab w:val="left" w:pos="3787"/>
                <w:tab w:val="left" w:pos="4921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83F4F" w:rsidTr="00C53163">
        <w:tblPrEx>
          <w:jc w:val="center"/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6164" w:type="dxa"/>
            <w:vMerge w:val="restart"/>
          </w:tcPr>
          <w:p w:rsidR="00883F4F" w:rsidRPr="006D53B2" w:rsidRDefault="00883F4F" w:rsidP="003B620A">
            <w:pPr>
              <w:tabs>
                <w:tab w:val="left" w:pos="3787"/>
                <w:tab w:val="left" w:pos="4779"/>
              </w:tabs>
              <w:rPr>
                <w:rFonts w:ascii="Arial" w:hAnsi="Arial"/>
                <w:sz w:val="18"/>
                <w:szCs w:val="18"/>
              </w:rPr>
            </w:pPr>
            <w:r w:rsidRPr="00BF61A5">
              <w:rPr>
                <w:rFonts w:ascii="Arial" w:hAnsi="Arial"/>
                <w:b/>
                <w:sz w:val="18"/>
                <w:szCs w:val="18"/>
              </w:rPr>
              <w:t>PROVINCE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B35A7">
              <w:rPr>
                <w:rFonts w:ascii="Arial" w:hAnsi="Arial"/>
                <w:i/>
                <w:sz w:val="18"/>
                <w:szCs w:val="18"/>
              </w:rPr>
              <w:t>(underline applicable option)</w:t>
            </w:r>
          </w:p>
          <w:p w:rsidR="005915BD" w:rsidRPr="005915BD" w:rsidRDefault="005915BD" w:rsidP="003B620A">
            <w:pPr>
              <w:tabs>
                <w:tab w:val="left" w:pos="3787"/>
                <w:tab w:val="left" w:pos="4779"/>
              </w:tabs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639"/>
              <w:gridCol w:w="658"/>
              <w:gridCol w:w="654"/>
              <w:gridCol w:w="697"/>
              <w:gridCol w:w="645"/>
              <w:gridCol w:w="652"/>
              <w:gridCol w:w="652"/>
              <w:gridCol w:w="654"/>
              <w:gridCol w:w="697"/>
            </w:tblGrid>
            <w:tr w:rsidR="00883F4F" w:rsidRPr="00CD007D" w:rsidTr="00CD007D">
              <w:tc>
                <w:tcPr>
                  <w:tcW w:w="537" w:type="pct"/>
                </w:tcPr>
                <w:p w:rsidR="00883F4F" w:rsidRPr="00CD007D" w:rsidRDefault="00883F4F" w:rsidP="00CD007D">
                  <w:pPr>
                    <w:tabs>
                      <w:tab w:val="left" w:pos="3787"/>
                      <w:tab w:val="left" w:pos="4779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553" w:type="pct"/>
                </w:tcPr>
                <w:p w:rsidR="00883F4F" w:rsidRPr="00CD007D" w:rsidRDefault="00883F4F" w:rsidP="00CD007D">
                  <w:pPr>
                    <w:tabs>
                      <w:tab w:val="left" w:pos="3787"/>
                      <w:tab w:val="left" w:pos="4779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/>
                      <w:sz w:val="18"/>
                      <w:szCs w:val="18"/>
                    </w:rPr>
                    <w:t>MP</w:t>
                  </w:r>
                </w:p>
              </w:tc>
              <w:tc>
                <w:tcPr>
                  <w:tcW w:w="550" w:type="pct"/>
                </w:tcPr>
                <w:p w:rsidR="00883F4F" w:rsidRPr="00CD007D" w:rsidRDefault="00883F4F" w:rsidP="00CD007D">
                  <w:pPr>
                    <w:tabs>
                      <w:tab w:val="left" w:pos="3787"/>
                      <w:tab w:val="left" w:pos="4779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/>
                      <w:sz w:val="18"/>
                      <w:szCs w:val="18"/>
                    </w:rPr>
                    <w:t>GP</w:t>
                  </w:r>
                </w:p>
              </w:tc>
              <w:tc>
                <w:tcPr>
                  <w:tcW w:w="586" w:type="pct"/>
                </w:tcPr>
                <w:p w:rsidR="00883F4F" w:rsidRPr="00CD007D" w:rsidRDefault="00883F4F" w:rsidP="00CD007D">
                  <w:pPr>
                    <w:tabs>
                      <w:tab w:val="left" w:pos="3787"/>
                      <w:tab w:val="left" w:pos="4779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/>
                      <w:sz w:val="18"/>
                      <w:szCs w:val="18"/>
                    </w:rPr>
                    <w:t>NW</w:t>
                  </w:r>
                </w:p>
              </w:tc>
              <w:tc>
                <w:tcPr>
                  <w:tcW w:w="542" w:type="pct"/>
                </w:tcPr>
                <w:p w:rsidR="00883F4F" w:rsidRPr="00CD007D" w:rsidRDefault="00883F4F" w:rsidP="00CD007D">
                  <w:pPr>
                    <w:tabs>
                      <w:tab w:val="left" w:pos="3787"/>
                      <w:tab w:val="left" w:pos="4779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/>
                      <w:sz w:val="18"/>
                      <w:szCs w:val="18"/>
                    </w:rPr>
                    <w:t>FS</w:t>
                  </w:r>
                </w:p>
              </w:tc>
              <w:tc>
                <w:tcPr>
                  <w:tcW w:w="548" w:type="pct"/>
                </w:tcPr>
                <w:p w:rsidR="00883F4F" w:rsidRPr="00CD007D" w:rsidRDefault="00883F4F" w:rsidP="00CD007D">
                  <w:pPr>
                    <w:tabs>
                      <w:tab w:val="left" w:pos="3787"/>
                      <w:tab w:val="left" w:pos="4779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/>
                      <w:sz w:val="18"/>
                      <w:szCs w:val="18"/>
                    </w:rPr>
                    <w:t>KN</w:t>
                  </w:r>
                </w:p>
              </w:tc>
              <w:tc>
                <w:tcPr>
                  <w:tcW w:w="548" w:type="pct"/>
                </w:tcPr>
                <w:p w:rsidR="00883F4F" w:rsidRPr="00CD007D" w:rsidRDefault="00883F4F" w:rsidP="00CD007D">
                  <w:pPr>
                    <w:tabs>
                      <w:tab w:val="left" w:pos="3787"/>
                      <w:tab w:val="left" w:pos="4779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/>
                      <w:sz w:val="18"/>
                      <w:szCs w:val="18"/>
                    </w:rPr>
                    <w:t>EC</w:t>
                  </w:r>
                </w:p>
              </w:tc>
              <w:tc>
                <w:tcPr>
                  <w:tcW w:w="550" w:type="pct"/>
                </w:tcPr>
                <w:p w:rsidR="00883F4F" w:rsidRPr="00CD007D" w:rsidRDefault="00883F4F" w:rsidP="00CD007D">
                  <w:pPr>
                    <w:tabs>
                      <w:tab w:val="left" w:pos="3787"/>
                      <w:tab w:val="left" w:pos="4779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/>
                      <w:sz w:val="18"/>
                      <w:szCs w:val="18"/>
                    </w:rPr>
                    <w:t>NC</w:t>
                  </w:r>
                </w:p>
              </w:tc>
              <w:tc>
                <w:tcPr>
                  <w:tcW w:w="586" w:type="pct"/>
                </w:tcPr>
                <w:p w:rsidR="00883F4F" w:rsidRPr="00CD007D" w:rsidRDefault="00883F4F" w:rsidP="00CD007D">
                  <w:pPr>
                    <w:tabs>
                      <w:tab w:val="left" w:pos="3787"/>
                      <w:tab w:val="left" w:pos="4779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/>
                      <w:sz w:val="18"/>
                      <w:szCs w:val="18"/>
                    </w:rPr>
                    <w:t>WC</w:t>
                  </w:r>
                </w:p>
              </w:tc>
            </w:tr>
          </w:tbl>
          <w:p w:rsidR="00883F4F" w:rsidRPr="00254C9A" w:rsidRDefault="00883F4F" w:rsidP="003B620A">
            <w:pPr>
              <w:tabs>
                <w:tab w:val="left" w:pos="3787"/>
                <w:tab w:val="left" w:pos="4779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66" w:type="dxa"/>
            <w:gridSpan w:val="2"/>
            <w:vAlign w:val="center"/>
          </w:tcPr>
          <w:p w:rsidR="005915BD" w:rsidRPr="00493C19" w:rsidRDefault="00636D42" w:rsidP="00CD007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 OF SURVEY</w:t>
            </w:r>
            <w:r w:rsidRPr="00636D42">
              <w:rPr>
                <w:rFonts w:ascii="Arial" w:hAnsi="Arial"/>
                <w:b/>
                <w:sz w:val="18"/>
                <w:szCs w:val="18"/>
              </w:rPr>
              <w:t>:</w:t>
            </w:r>
            <w:r w:rsidR="00493C19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883F4F" w:rsidTr="00C53163">
        <w:tblPrEx>
          <w:jc w:val="center"/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6164" w:type="dxa"/>
            <w:vMerge/>
          </w:tcPr>
          <w:p w:rsidR="00883F4F" w:rsidRPr="00BF61A5" w:rsidRDefault="00883F4F" w:rsidP="003B620A">
            <w:pPr>
              <w:tabs>
                <w:tab w:val="left" w:pos="3787"/>
                <w:tab w:val="left" w:pos="4779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966" w:type="dxa"/>
            <w:gridSpan w:val="2"/>
            <w:vAlign w:val="center"/>
          </w:tcPr>
          <w:p w:rsidR="005915BD" w:rsidRPr="005915BD" w:rsidRDefault="00883F4F" w:rsidP="00C5316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ADU OBSERVER CODE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</w:tr>
      <w:tr w:rsidR="00464282" w:rsidTr="002B5235">
        <w:tblPrEx>
          <w:jc w:val="center"/>
          <w:tblLook w:val="0000" w:firstRow="0" w:lastRow="0" w:firstColumn="0" w:lastColumn="0" w:noHBand="0" w:noVBand="0"/>
        </w:tblPrEx>
        <w:trPr>
          <w:trHeight w:val="527"/>
          <w:jc w:val="center"/>
        </w:trPr>
        <w:tc>
          <w:tcPr>
            <w:tcW w:w="6164" w:type="dxa"/>
            <w:vAlign w:val="center"/>
          </w:tcPr>
          <w:p w:rsidR="005915BD" w:rsidRPr="00254C9A" w:rsidRDefault="00FC1212" w:rsidP="00CD007D">
            <w:pPr>
              <w:tabs>
                <w:tab w:val="left" w:pos="3787"/>
                <w:tab w:val="left" w:pos="4779"/>
              </w:tabs>
              <w:rPr>
                <w:rFonts w:ascii="Arial" w:hAnsi="Arial"/>
                <w:sz w:val="18"/>
                <w:szCs w:val="18"/>
              </w:rPr>
            </w:pPr>
            <w:r w:rsidRPr="00BF61A5">
              <w:rPr>
                <w:rFonts w:ascii="Arial" w:hAnsi="Arial"/>
                <w:b/>
                <w:sz w:val="18"/>
                <w:szCs w:val="18"/>
              </w:rPr>
              <w:t>NEAREST TOWN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4966" w:type="dxa"/>
            <w:gridSpan w:val="2"/>
          </w:tcPr>
          <w:p w:rsidR="005915BD" w:rsidRPr="00B62140" w:rsidRDefault="005915BD" w:rsidP="00CD007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COMPILERS DETAILS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B35A7">
              <w:rPr>
                <w:rFonts w:ascii="Arial" w:hAnsi="Arial"/>
                <w:i/>
                <w:sz w:val="18"/>
                <w:szCs w:val="18"/>
              </w:rPr>
              <w:t>(name, address, telephone, email etc.):</w:t>
            </w:r>
            <w:r w:rsidR="009F0D9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464282" w:rsidTr="009567A9">
        <w:tblPrEx>
          <w:jc w:val="center"/>
          <w:tblLook w:val="0000" w:firstRow="0" w:lastRow="0" w:firstColumn="0" w:lastColumn="0" w:noHBand="0" w:noVBand="0"/>
        </w:tblPrEx>
        <w:trPr>
          <w:cantSplit/>
          <w:trHeight w:val="4488"/>
          <w:jc w:val="center"/>
        </w:trPr>
        <w:tc>
          <w:tcPr>
            <w:tcW w:w="11130" w:type="dxa"/>
            <w:gridSpan w:val="3"/>
          </w:tcPr>
          <w:p w:rsidR="00DC364A" w:rsidRDefault="00464282" w:rsidP="006561AA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CONSERVATION MEASURES</w:t>
            </w:r>
            <w:r w:rsidR="005A6B29">
              <w:rPr>
                <w:rFonts w:ascii="Arial" w:hAnsi="Arial"/>
                <w:b/>
                <w:sz w:val="18"/>
              </w:rPr>
              <w:t xml:space="preserve"> SURROUNDING THE SITE / WETLAND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3878A1" w:rsidRPr="003B35A7">
              <w:rPr>
                <w:rFonts w:ascii="Arial" w:hAnsi="Arial"/>
                <w:i/>
                <w:sz w:val="18"/>
                <w:szCs w:val="18"/>
              </w:rPr>
              <w:t>(underline</w:t>
            </w:r>
            <w:r w:rsidR="00F322C6" w:rsidRPr="003B35A7">
              <w:rPr>
                <w:rFonts w:ascii="Arial" w:hAnsi="Arial"/>
                <w:i/>
                <w:sz w:val="18"/>
                <w:szCs w:val="18"/>
              </w:rPr>
              <w:t xml:space="preserve"> applicable option</w:t>
            </w:r>
            <w:r w:rsidR="003878A1" w:rsidRPr="003B35A7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:rsidR="005915BD" w:rsidRPr="005915BD" w:rsidRDefault="005915BD" w:rsidP="006561AA">
            <w:pPr>
              <w:spacing w:before="60"/>
              <w:rPr>
                <w:rFonts w:ascii="Arial" w:hAnsi="Arial"/>
                <w:sz w:val="16"/>
                <w:szCs w:val="16"/>
              </w:rPr>
            </w:pPr>
          </w:p>
          <w:p w:rsidR="00464282" w:rsidRPr="00B62C5C" w:rsidRDefault="00464282" w:rsidP="00977DE1">
            <w:pPr>
              <w:tabs>
                <w:tab w:val="left" w:pos="1061"/>
                <w:tab w:val="left" w:pos="2364"/>
                <w:tab w:val="left" w:pos="3894"/>
                <w:tab w:val="left" w:pos="6021"/>
                <w:tab w:val="left" w:pos="7863"/>
              </w:tabs>
              <w:rPr>
                <w:rFonts w:ascii="Arial" w:hAnsi="Arial"/>
                <w:sz w:val="18"/>
              </w:rPr>
            </w:pPr>
            <w:r w:rsidRPr="0057126A">
              <w:rPr>
                <w:rFonts w:ascii="Arial" w:hAnsi="Arial"/>
                <w:b/>
                <w:sz w:val="18"/>
              </w:rPr>
              <w:t>Conservation status:</w:t>
            </w:r>
            <w:r w:rsidR="00120C46" w:rsidRPr="00B62C5C">
              <w:rPr>
                <w:rFonts w:ascii="Arial" w:hAnsi="Arial"/>
                <w:sz w:val="18"/>
              </w:rPr>
              <w:t xml:space="preserve">               </w:t>
            </w:r>
            <w:r w:rsidR="00B22943" w:rsidRPr="0057126A">
              <w:rPr>
                <w:rFonts w:ascii="Arial" w:hAnsi="Arial"/>
                <w:sz w:val="18"/>
              </w:rPr>
              <w:t>1</w:t>
            </w:r>
            <w:r w:rsidR="00120C46" w:rsidRPr="0057126A">
              <w:rPr>
                <w:rFonts w:ascii="Arial" w:hAnsi="Arial"/>
                <w:sz w:val="18"/>
              </w:rPr>
              <w:t xml:space="preserve"> – </w:t>
            </w:r>
            <w:r w:rsidRPr="0057126A">
              <w:rPr>
                <w:rFonts w:ascii="Arial" w:hAnsi="Arial"/>
                <w:sz w:val="18"/>
              </w:rPr>
              <w:t>Protected</w:t>
            </w:r>
            <w:r w:rsidR="00120C46" w:rsidRPr="0057126A">
              <w:rPr>
                <w:rFonts w:ascii="Arial" w:hAnsi="Arial"/>
                <w:sz w:val="18"/>
              </w:rPr>
              <w:t xml:space="preserve">                </w:t>
            </w:r>
            <w:r w:rsidR="00B1763B" w:rsidRPr="0057126A">
              <w:rPr>
                <w:rFonts w:ascii="Arial" w:hAnsi="Arial"/>
                <w:sz w:val="18"/>
              </w:rPr>
              <w:t>2</w:t>
            </w:r>
            <w:r w:rsidR="00120C46" w:rsidRPr="0057126A">
              <w:rPr>
                <w:rFonts w:ascii="Arial" w:hAnsi="Arial"/>
                <w:sz w:val="18"/>
              </w:rPr>
              <w:t xml:space="preserve"> – </w:t>
            </w:r>
            <w:r w:rsidRPr="0057126A">
              <w:rPr>
                <w:rFonts w:ascii="Arial" w:hAnsi="Arial"/>
                <w:sz w:val="18"/>
              </w:rPr>
              <w:t>Partially protected</w:t>
            </w:r>
            <w:r w:rsidR="00120C46" w:rsidRPr="0057126A">
              <w:rPr>
                <w:rFonts w:ascii="Arial" w:hAnsi="Arial"/>
                <w:sz w:val="18"/>
              </w:rPr>
              <w:t xml:space="preserve">              </w:t>
            </w:r>
            <w:r w:rsidR="00B1763B" w:rsidRPr="0057126A">
              <w:rPr>
                <w:rFonts w:ascii="Arial" w:hAnsi="Arial"/>
                <w:sz w:val="18"/>
              </w:rPr>
              <w:t>3</w:t>
            </w:r>
            <w:r w:rsidR="00120C46" w:rsidRPr="0057126A">
              <w:rPr>
                <w:rFonts w:ascii="Arial" w:hAnsi="Arial"/>
                <w:sz w:val="18"/>
              </w:rPr>
              <w:t xml:space="preserve"> – Unprotected             </w:t>
            </w:r>
            <w:r w:rsidR="00B1763B" w:rsidRPr="0057126A">
              <w:rPr>
                <w:rFonts w:ascii="Arial" w:hAnsi="Arial"/>
                <w:sz w:val="18"/>
              </w:rPr>
              <w:t>4</w:t>
            </w:r>
            <w:r w:rsidR="00120C46" w:rsidRPr="0057126A">
              <w:rPr>
                <w:rFonts w:ascii="Arial" w:hAnsi="Arial"/>
                <w:sz w:val="18"/>
              </w:rPr>
              <w:t xml:space="preserve"> - </w:t>
            </w:r>
            <w:r w:rsidRPr="0057126A">
              <w:rPr>
                <w:rFonts w:ascii="Arial" w:hAnsi="Arial"/>
                <w:sz w:val="18"/>
              </w:rPr>
              <w:t>Unknown</w:t>
            </w:r>
          </w:p>
          <w:p w:rsidR="00464282" w:rsidRPr="00956779" w:rsidRDefault="00464282" w:rsidP="00977DE1">
            <w:pPr>
              <w:rPr>
                <w:rFonts w:ascii="Arial" w:hAnsi="Arial"/>
                <w:sz w:val="16"/>
                <w:szCs w:val="16"/>
              </w:rPr>
            </w:pPr>
          </w:p>
          <w:p w:rsidR="00B34988" w:rsidRPr="00936280" w:rsidRDefault="00B34988" w:rsidP="00977DE1">
            <w:pPr>
              <w:rPr>
                <w:rFonts w:ascii="Arial" w:hAnsi="Arial"/>
                <w:sz w:val="18"/>
              </w:rPr>
            </w:pPr>
            <w:r w:rsidRPr="0057126A">
              <w:rPr>
                <w:rFonts w:ascii="Arial" w:hAnsi="Arial"/>
                <w:b/>
                <w:sz w:val="18"/>
              </w:rPr>
              <w:t>Site / Management status</w:t>
            </w:r>
            <w:r w:rsidRPr="00B62C5C">
              <w:rPr>
                <w:rFonts w:ascii="Arial" w:hAnsi="Arial"/>
                <w:sz w:val="18"/>
              </w:rPr>
              <w:t xml:space="preserve"> </w:t>
            </w:r>
            <w:r w:rsidRPr="003B35A7">
              <w:rPr>
                <w:rFonts w:ascii="Arial" w:hAnsi="Arial"/>
                <w:i/>
                <w:sz w:val="18"/>
                <w:szCs w:val="18"/>
              </w:rPr>
              <w:t>(underline applicable option or add additional)</w:t>
            </w:r>
          </w:p>
          <w:p w:rsidR="00B34988" w:rsidRPr="00956779" w:rsidRDefault="00B34988" w:rsidP="00977DE1">
            <w:pPr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3972"/>
              <w:gridCol w:w="3541"/>
              <w:gridCol w:w="3401"/>
            </w:tblGrid>
            <w:tr w:rsidR="006D11C4" w:rsidRPr="00CD007D" w:rsidTr="00CD007D">
              <w:tc>
                <w:tcPr>
                  <w:tcW w:w="1819" w:type="pct"/>
                </w:tcPr>
                <w:p w:rsidR="006D11C4" w:rsidRPr="00CD007D" w:rsidRDefault="006D11C4" w:rsidP="00CD007D">
                  <w:pPr>
                    <w:numPr>
                      <w:ilvl w:val="0"/>
                      <w:numId w:val="4"/>
                    </w:numPr>
                    <w:rPr>
                      <w:rFonts w:ascii="Arial" w:hAnsi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/>
                      <w:sz w:val="18"/>
                      <w:szCs w:val="18"/>
                    </w:rPr>
                    <w:t>Part of a National Park</w:t>
                  </w:r>
                </w:p>
              </w:tc>
              <w:tc>
                <w:tcPr>
                  <w:tcW w:w="1622" w:type="pct"/>
                </w:tcPr>
                <w:p w:rsidR="006D11C4" w:rsidRPr="00CD007D" w:rsidRDefault="006D11C4" w:rsidP="00CD007D">
                  <w:pPr>
                    <w:numPr>
                      <w:ilvl w:val="0"/>
                      <w:numId w:val="4"/>
                    </w:numPr>
                    <w:rPr>
                      <w:rFonts w:ascii="Arial" w:hAnsi="Arial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CD007D">
                        <w:rPr>
                          <w:rFonts w:ascii="Arial" w:hAnsi="Arial"/>
                          <w:sz w:val="18"/>
                          <w:szCs w:val="18"/>
                        </w:rPr>
                        <w:t>Private</w:t>
                      </w:r>
                    </w:smartTag>
                    <w:r w:rsidRPr="00CD007D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CD007D">
                        <w:rPr>
                          <w:rFonts w:ascii="Arial" w:hAnsi="Arial"/>
                          <w:sz w:val="18"/>
                          <w:szCs w:val="18"/>
                        </w:rPr>
                        <w:t>Land</w:t>
                      </w:r>
                    </w:smartTag>
                  </w:smartTag>
                </w:p>
              </w:tc>
              <w:tc>
                <w:tcPr>
                  <w:tcW w:w="1558" w:type="pct"/>
                </w:tcPr>
                <w:p w:rsidR="006D11C4" w:rsidRPr="00CD007D" w:rsidRDefault="006D11C4" w:rsidP="00CD007D">
                  <w:pPr>
                    <w:numPr>
                      <w:ilvl w:val="0"/>
                      <w:numId w:val="4"/>
                    </w:num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6D11C4" w:rsidRPr="00CD007D" w:rsidTr="00CD007D">
              <w:tc>
                <w:tcPr>
                  <w:tcW w:w="1819" w:type="pct"/>
                </w:tcPr>
                <w:p w:rsidR="006D11C4" w:rsidRPr="00CD007D" w:rsidRDefault="006D11C4" w:rsidP="00CD007D">
                  <w:pPr>
                    <w:numPr>
                      <w:ilvl w:val="0"/>
                      <w:numId w:val="4"/>
                    </w:numPr>
                    <w:rPr>
                      <w:rFonts w:ascii="Arial" w:hAnsi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/>
                      <w:sz w:val="18"/>
                      <w:szCs w:val="18"/>
                    </w:rPr>
                    <w:t>Part of a Provincial Reserve</w:t>
                  </w:r>
                </w:p>
              </w:tc>
              <w:tc>
                <w:tcPr>
                  <w:tcW w:w="1622" w:type="pct"/>
                </w:tcPr>
                <w:p w:rsidR="006D11C4" w:rsidRPr="00CD007D" w:rsidRDefault="006D11C4" w:rsidP="00CD007D">
                  <w:pPr>
                    <w:numPr>
                      <w:ilvl w:val="0"/>
                      <w:numId w:val="4"/>
                    </w:numPr>
                    <w:rPr>
                      <w:rFonts w:ascii="Arial" w:hAnsi="Arial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CD007D">
                        <w:rPr>
                          <w:rFonts w:ascii="Arial" w:hAnsi="Arial"/>
                          <w:sz w:val="18"/>
                          <w:szCs w:val="18"/>
                        </w:rPr>
                        <w:t>State</w:t>
                      </w:r>
                    </w:smartTag>
                    <w:r w:rsidRPr="00CD007D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CD007D">
                        <w:rPr>
                          <w:rFonts w:ascii="Arial" w:hAnsi="Arial"/>
                          <w:sz w:val="18"/>
                          <w:szCs w:val="18"/>
                        </w:rPr>
                        <w:t>Land</w:t>
                      </w:r>
                    </w:smartTag>
                  </w:smartTag>
                </w:p>
              </w:tc>
              <w:tc>
                <w:tcPr>
                  <w:tcW w:w="1558" w:type="pct"/>
                </w:tcPr>
                <w:p w:rsidR="006D11C4" w:rsidRPr="00CD007D" w:rsidRDefault="006D11C4" w:rsidP="00CD007D">
                  <w:pPr>
                    <w:numPr>
                      <w:ilvl w:val="0"/>
                      <w:numId w:val="4"/>
                    </w:num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6D11C4" w:rsidRPr="00CD007D" w:rsidTr="00CD007D">
              <w:tc>
                <w:tcPr>
                  <w:tcW w:w="1819" w:type="pct"/>
                </w:tcPr>
                <w:p w:rsidR="006D11C4" w:rsidRPr="00CD007D" w:rsidRDefault="006D11C4" w:rsidP="00CD007D">
                  <w:pPr>
                    <w:numPr>
                      <w:ilvl w:val="0"/>
                      <w:numId w:val="4"/>
                    </w:numPr>
                    <w:rPr>
                      <w:rFonts w:ascii="Arial" w:hAnsi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/>
                      <w:sz w:val="18"/>
                      <w:szCs w:val="18"/>
                    </w:rPr>
                    <w:t>Part of a Local / Municipal Reserve</w:t>
                  </w:r>
                </w:p>
              </w:tc>
              <w:tc>
                <w:tcPr>
                  <w:tcW w:w="1622" w:type="pct"/>
                </w:tcPr>
                <w:p w:rsidR="006D11C4" w:rsidRPr="00CD007D" w:rsidRDefault="006D11C4" w:rsidP="00CD007D">
                  <w:pPr>
                    <w:numPr>
                      <w:ilvl w:val="0"/>
                      <w:numId w:val="4"/>
                    </w:numPr>
                    <w:rPr>
                      <w:rFonts w:ascii="Arial" w:hAnsi="Arial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CD007D">
                        <w:rPr>
                          <w:rFonts w:ascii="Arial" w:hAnsi="Arial"/>
                          <w:sz w:val="18"/>
                          <w:szCs w:val="18"/>
                        </w:rPr>
                        <w:t>Municipal</w:t>
                      </w:r>
                    </w:smartTag>
                    <w:r w:rsidRPr="00CD007D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CD007D">
                        <w:rPr>
                          <w:rFonts w:ascii="Arial" w:hAnsi="Arial"/>
                          <w:sz w:val="18"/>
                          <w:szCs w:val="18"/>
                        </w:rPr>
                        <w:t>Land</w:t>
                      </w:r>
                    </w:smartTag>
                  </w:smartTag>
                </w:p>
              </w:tc>
              <w:tc>
                <w:tcPr>
                  <w:tcW w:w="1558" w:type="pct"/>
                </w:tcPr>
                <w:p w:rsidR="006D11C4" w:rsidRPr="00CD007D" w:rsidRDefault="006D11C4" w:rsidP="00CD007D">
                  <w:pPr>
                    <w:numPr>
                      <w:ilvl w:val="0"/>
                      <w:numId w:val="4"/>
                    </w:num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6D11C4" w:rsidRPr="00CD007D" w:rsidTr="00CD007D">
              <w:tc>
                <w:tcPr>
                  <w:tcW w:w="1819" w:type="pct"/>
                </w:tcPr>
                <w:p w:rsidR="006D11C4" w:rsidRPr="00CD007D" w:rsidRDefault="006D11C4" w:rsidP="00CD007D">
                  <w:pPr>
                    <w:numPr>
                      <w:ilvl w:val="0"/>
                      <w:numId w:val="4"/>
                    </w:numPr>
                    <w:rPr>
                      <w:rFonts w:ascii="Arial" w:hAnsi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/>
                      <w:sz w:val="18"/>
                      <w:szCs w:val="18"/>
                    </w:rPr>
                    <w:t>Part of a Private Reserve</w:t>
                  </w:r>
                </w:p>
              </w:tc>
              <w:tc>
                <w:tcPr>
                  <w:tcW w:w="1622" w:type="pct"/>
                </w:tcPr>
                <w:p w:rsidR="006D11C4" w:rsidRPr="00CD007D" w:rsidRDefault="006D11C4" w:rsidP="00CD007D">
                  <w:pPr>
                    <w:numPr>
                      <w:ilvl w:val="0"/>
                      <w:numId w:val="4"/>
                    </w:numPr>
                    <w:rPr>
                      <w:rFonts w:ascii="Arial" w:hAnsi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/>
                      <w:sz w:val="18"/>
                      <w:szCs w:val="18"/>
                    </w:rPr>
                    <w:t>Mining Property</w:t>
                  </w:r>
                </w:p>
              </w:tc>
              <w:tc>
                <w:tcPr>
                  <w:tcW w:w="1558" w:type="pct"/>
                </w:tcPr>
                <w:p w:rsidR="006D11C4" w:rsidRPr="00CD007D" w:rsidRDefault="006D11C4" w:rsidP="00CD007D">
                  <w:pPr>
                    <w:numPr>
                      <w:ilvl w:val="0"/>
                      <w:numId w:val="4"/>
                    </w:num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6D11C4" w:rsidRPr="00CD007D" w:rsidTr="00CD007D">
              <w:tc>
                <w:tcPr>
                  <w:tcW w:w="1819" w:type="pct"/>
                </w:tcPr>
                <w:p w:rsidR="006D11C4" w:rsidRPr="00CD007D" w:rsidRDefault="006D11C4" w:rsidP="00CD007D">
                  <w:pPr>
                    <w:numPr>
                      <w:ilvl w:val="0"/>
                      <w:numId w:val="4"/>
                    </w:numPr>
                    <w:rPr>
                      <w:rFonts w:ascii="Arial" w:hAnsi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/>
                      <w:sz w:val="18"/>
                      <w:szCs w:val="18"/>
                    </w:rPr>
                    <w:t>Registered Conservancy</w:t>
                  </w:r>
                </w:p>
              </w:tc>
              <w:tc>
                <w:tcPr>
                  <w:tcW w:w="1622" w:type="pct"/>
                </w:tcPr>
                <w:p w:rsidR="006D11C4" w:rsidRPr="00CD007D" w:rsidRDefault="006D11C4" w:rsidP="00CD007D">
                  <w:pPr>
                    <w:numPr>
                      <w:ilvl w:val="0"/>
                      <w:numId w:val="4"/>
                    </w:num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558" w:type="pct"/>
                </w:tcPr>
                <w:p w:rsidR="006D11C4" w:rsidRPr="00CD007D" w:rsidRDefault="006D11C4" w:rsidP="00CD007D">
                  <w:pPr>
                    <w:numPr>
                      <w:ilvl w:val="0"/>
                      <w:numId w:val="4"/>
                    </w:num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B34988" w:rsidRPr="00956779" w:rsidRDefault="00B34988" w:rsidP="00977DE1">
            <w:pPr>
              <w:rPr>
                <w:rFonts w:ascii="Arial" w:hAnsi="Arial"/>
                <w:sz w:val="16"/>
                <w:szCs w:val="16"/>
              </w:rPr>
            </w:pPr>
          </w:p>
          <w:p w:rsidR="00D41979" w:rsidRDefault="00BA209A" w:rsidP="00977DE1">
            <w:pPr>
              <w:rPr>
                <w:rFonts w:ascii="Arial" w:hAnsi="Arial"/>
                <w:sz w:val="18"/>
                <w:szCs w:val="18"/>
              </w:rPr>
            </w:pPr>
            <w:r w:rsidRPr="008F4E0E">
              <w:rPr>
                <w:rFonts w:ascii="Arial" w:hAnsi="Arial"/>
                <w:b/>
                <w:sz w:val="18"/>
                <w:szCs w:val="18"/>
              </w:rPr>
              <w:t>Name of protected area</w:t>
            </w:r>
            <w:r w:rsidR="00C2343F" w:rsidRPr="008F4E0E">
              <w:rPr>
                <w:rFonts w:ascii="Arial" w:hAnsi="Arial"/>
                <w:b/>
                <w:sz w:val="18"/>
                <w:szCs w:val="18"/>
              </w:rPr>
              <w:t xml:space="preserve"> / farm / private land etc:</w:t>
            </w:r>
            <w:r w:rsidR="00D16409" w:rsidRPr="008F4E0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0F55F3" w:rsidRPr="00D41979" w:rsidRDefault="000F55F3" w:rsidP="00977DE1">
            <w:pPr>
              <w:rPr>
                <w:rFonts w:ascii="Arial" w:hAnsi="Arial"/>
                <w:sz w:val="16"/>
                <w:szCs w:val="16"/>
              </w:rPr>
            </w:pPr>
          </w:p>
          <w:p w:rsidR="00120C46" w:rsidRDefault="00120C46" w:rsidP="00977DE1">
            <w:pPr>
              <w:rPr>
                <w:rFonts w:ascii="Arial" w:hAnsi="Arial"/>
                <w:sz w:val="18"/>
                <w:szCs w:val="18"/>
              </w:rPr>
            </w:pPr>
            <w:r w:rsidRPr="008F4E0E">
              <w:rPr>
                <w:rFonts w:ascii="Arial" w:hAnsi="Arial"/>
                <w:b/>
                <w:sz w:val="18"/>
                <w:szCs w:val="18"/>
              </w:rPr>
              <w:t>Current land use</w:t>
            </w:r>
            <w:r w:rsidR="00452CFA" w:rsidRPr="008F4E0E">
              <w:rPr>
                <w:rFonts w:ascii="Arial" w:hAnsi="Arial"/>
                <w:b/>
                <w:sz w:val="18"/>
                <w:szCs w:val="18"/>
              </w:rPr>
              <w:t xml:space="preserve"> surrounding</w:t>
            </w:r>
            <w:r w:rsidR="006D52F1" w:rsidRPr="008F4E0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52CFA" w:rsidRPr="008F4E0E">
              <w:rPr>
                <w:rFonts w:ascii="Arial" w:hAnsi="Arial"/>
                <w:b/>
                <w:sz w:val="18"/>
                <w:szCs w:val="18"/>
              </w:rPr>
              <w:t>site</w:t>
            </w:r>
            <w:r w:rsidR="00452CFA" w:rsidRPr="008F4E0E">
              <w:rPr>
                <w:rFonts w:ascii="Arial" w:hAnsi="Arial"/>
                <w:sz w:val="18"/>
                <w:szCs w:val="18"/>
              </w:rPr>
              <w:t xml:space="preserve"> </w:t>
            </w:r>
            <w:r w:rsidR="005E6AD2" w:rsidRPr="008F4E0E">
              <w:rPr>
                <w:rFonts w:ascii="Arial" w:hAnsi="Arial"/>
                <w:i/>
                <w:sz w:val="18"/>
                <w:szCs w:val="18"/>
              </w:rPr>
              <w:t>(</w:t>
            </w:r>
            <w:r w:rsidR="00360F49" w:rsidRPr="008F4E0E">
              <w:rPr>
                <w:rFonts w:ascii="Arial" w:hAnsi="Arial"/>
                <w:i/>
                <w:sz w:val="18"/>
                <w:szCs w:val="18"/>
              </w:rPr>
              <w:t xml:space="preserve">e.g. agriculture, grazing, hunting, urban – </w:t>
            </w:r>
            <w:r w:rsidR="00CA3419" w:rsidRPr="008F4E0E">
              <w:rPr>
                <w:rFonts w:ascii="Arial" w:hAnsi="Arial"/>
                <w:i/>
                <w:sz w:val="18"/>
                <w:szCs w:val="18"/>
              </w:rPr>
              <w:t>indicate</w:t>
            </w:r>
            <w:r w:rsidR="00360F49" w:rsidRPr="008F4E0E">
              <w:rPr>
                <w:rFonts w:ascii="Arial" w:hAnsi="Arial"/>
                <w:i/>
                <w:sz w:val="18"/>
                <w:szCs w:val="18"/>
              </w:rPr>
              <w:t xml:space="preserve"> dominant type</w:t>
            </w:r>
            <w:r w:rsidR="005E6AD2" w:rsidRPr="008F4E0E">
              <w:rPr>
                <w:rFonts w:ascii="Arial" w:hAnsi="Arial"/>
                <w:i/>
                <w:sz w:val="18"/>
                <w:szCs w:val="18"/>
              </w:rPr>
              <w:t>)</w:t>
            </w:r>
            <w:r w:rsidRPr="008F4E0E">
              <w:rPr>
                <w:rFonts w:ascii="Arial" w:hAnsi="Arial"/>
                <w:i/>
                <w:sz w:val="18"/>
                <w:szCs w:val="18"/>
              </w:rPr>
              <w:t>:</w:t>
            </w:r>
            <w:r w:rsidR="00427A09" w:rsidRPr="008F4E0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0F55F3" w:rsidRPr="008F4E0E" w:rsidRDefault="000F55F3" w:rsidP="00977DE1">
            <w:pPr>
              <w:rPr>
                <w:rFonts w:ascii="Arial" w:hAnsi="Arial"/>
                <w:sz w:val="16"/>
                <w:szCs w:val="16"/>
              </w:rPr>
            </w:pPr>
          </w:p>
          <w:p w:rsidR="007A3406" w:rsidRDefault="005E6AD2" w:rsidP="00C2343F">
            <w:pPr>
              <w:rPr>
                <w:rFonts w:ascii="Arial" w:hAnsi="Arial"/>
                <w:sz w:val="18"/>
                <w:szCs w:val="18"/>
              </w:rPr>
            </w:pPr>
            <w:r w:rsidRPr="008F4E0E">
              <w:rPr>
                <w:rFonts w:ascii="Arial" w:hAnsi="Arial"/>
                <w:b/>
                <w:sz w:val="18"/>
                <w:szCs w:val="18"/>
              </w:rPr>
              <w:t>Ownership / Management of site</w:t>
            </w:r>
            <w:r w:rsidRPr="008F4E0E">
              <w:rPr>
                <w:rFonts w:ascii="Arial" w:hAnsi="Arial"/>
                <w:sz w:val="18"/>
                <w:szCs w:val="18"/>
              </w:rPr>
              <w:t xml:space="preserve"> </w:t>
            </w:r>
            <w:r w:rsidRPr="008F4E0E">
              <w:rPr>
                <w:rFonts w:ascii="Arial" w:hAnsi="Arial"/>
                <w:i/>
                <w:sz w:val="18"/>
                <w:szCs w:val="18"/>
              </w:rPr>
              <w:t>(name</w:t>
            </w:r>
            <w:r w:rsidR="00452CFA" w:rsidRPr="008F4E0E">
              <w:rPr>
                <w:rFonts w:ascii="Arial" w:hAnsi="Arial"/>
                <w:i/>
                <w:sz w:val="18"/>
                <w:szCs w:val="18"/>
              </w:rPr>
              <w:t>, email and telephone number</w:t>
            </w:r>
            <w:r w:rsidRPr="008F4E0E">
              <w:rPr>
                <w:rFonts w:ascii="Arial" w:hAnsi="Arial"/>
                <w:i/>
                <w:sz w:val="18"/>
                <w:szCs w:val="18"/>
              </w:rPr>
              <w:t>):</w:t>
            </w:r>
            <w:r w:rsidRPr="008F4E0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0F55F3" w:rsidRPr="008F4E0E" w:rsidRDefault="000F55F3" w:rsidP="00C2343F">
            <w:pPr>
              <w:rPr>
                <w:rFonts w:ascii="Arial" w:hAnsi="Arial"/>
                <w:sz w:val="16"/>
                <w:szCs w:val="16"/>
              </w:rPr>
            </w:pPr>
          </w:p>
          <w:p w:rsidR="000F55F3" w:rsidRPr="00503CE7" w:rsidRDefault="007A3406" w:rsidP="00C2343F">
            <w:pPr>
              <w:rPr>
                <w:rFonts w:ascii="Arial" w:hAnsi="Arial"/>
                <w:sz w:val="18"/>
                <w:szCs w:val="18"/>
              </w:rPr>
            </w:pPr>
            <w:r w:rsidRPr="008F4E0E">
              <w:rPr>
                <w:rFonts w:ascii="Arial" w:hAnsi="Arial"/>
                <w:b/>
                <w:sz w:val="18"/>
                <w:szCs w:val="18"/>
              </w:rPr>
              <w:t>Is it a Ramsar site</w:t>
            </w:r>
            <w:r w:rsidRPr="008F4E0E">
              <w:rPr>
                <w:rFonts w:ascii="Arial" w:hAnsi="Arial"/>
                <w:sz w:val="18"/>
                <w:szCs w:val="18"/>
              </w:rPr>
              <w:t xml:space="preserve"> </w:t>
            </w:r>
            <w:r w:rsidRPr="008F4E0E">
              <w:rPr>
                <w:rFonts w:ascii="Arial" w:hAnsi="Arial"/>
                <w:i/>
                <w:sz w:val="18"/>
                <w:szCs w:val="18"/>
              </w:rPr>
              <w:t>(name):</w:t>
            </w:r>
            <w:r w:rsidR="004D2D0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9C363E" w:rsidRPr="00E02E64" w:rsidRDefault="009C363E" w:rsidP="00C2343F">
            <w:pPr>
              <w:rPr>
                <w:rFonts w:ascii="Arial" w:hAnsi="Arial"/>
                <w:sz w:val="16"/>
                <w:szCs w:val="16"/>
              </w:rPr>
            </w:pPr>
          </w:p>
          <w:p w:rsidR="000F55F3" w:rsidRPr="000F55F3" w:rsidRDefault="007A3406" w:rsidP="00C2343F">
            <w:pPr>
              <w:rPr>
                <w:rFonts w:ascii="Arial" w:hAnsi="Arial"/>
                <w:sz w:val="18"/>
                <w:szCs w:val="18"/>
              </w:rPr>
            </w:pPr>
            <w:r w:rsidRPr="008F4E0E">
              <w:rPr>
                <w:rFonts w:ascii="Arial" w:hAnsi="Arial"/>
                <w:b/>
                <w:sz w:val="18"/>
                <w:szCs w:val="18"/>
              </w:rPr>
              <w:t>Is it within a</w:t>
            </w:r>
            <w:r w:rsidR="00E07F31" w:rsidRPr="008F4E0E">
              <w:rPr>
                <w:rFonts w:ascii="Arial" w:hAnsi="Arial"/>
                <w:b/>
                <w:sz w:val="18"/>
                <w:szCs w:val="18"/>
              </w:rPr>
              <w:t>n</w:t>
            </w:r>
            <w:r w:rsidRPr="008F4E0E">
              <w:rPr>
                <w:rFonts w:ascii="Arial" w:hAnsi="Arial"/>
                <w:b/>
                <w:sz w:val="18"/>
                <w:szCs w:val="18"/>
              </w:rPr>
              <w:t xml:space="preserve"> Important Bird Area</w:t>
            </w:r>
            <w:r w:rsidRPr="008F4E0E">
              <w:rPr>
                <w:rFonts w:ascii="Arial" w:hAnsi="Arial"/>
                <w:sz w:val="18"/>
                <w:szCs w:val="18"/>
              </w:rPr>
              <w:t xml:space="preserve"> </w:t>
            </w:r>
            <w:r w:rsidRPr="008F4E0E">
              <w:rPr>
                <w:rFonts w:ascii="Arial" w:hAnsi="Arial"/>
                <w:i/>
                <w:sz w:val="18"/>
                <w:szCs w:val="18"/>
              </w:rPr>
              <w:t>(name):</w:t>
            </w:r>
            <w:r w:rsidR="000F55F3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985AC2" w:rsidTr="00F427CC">
        <w:tblPrEx>
          <w:jc w:val="center"/>
          <w:tblLook w:val="0000" w:firstRow="0" w:lastRow="0" w:firstColumn="0" w:lastColumn="0" w:noHBand="0" w:noVBand="0"/>
        </w:tblPrEx>
        <w:trPr>
          <w:cantSplit/>
          <w:trHeight w:val="4240"/>
          <w:jc w:val="center"/>
        </w:trPr>
        <w:tc>
          <w:tcPr>
            <w:tcW w:w="11130" w:type="dxa"/>
            <w:gridSpan w:val="3"/>
          </w:tcPr>
          <w:p w:rsidR="0021563E" w:rsidRPr="0021563E" w:rsidRDefault="00700048" w:rsidP="00B6094B">
            <w:pPr>
              <w:spacing w:before="6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WETLAND</w:t>
            </w:r>
            <w:r w:rsidR="0051224B">
              <w:rPr>
                <w:rFonts w:ascii="Arial" w:hAnsi="Arial"/>
                <w:b/>
                <w:sz w:val="18"/>
              </w:rPr>
              <w:t xml:space="preserve"> / SITE</w:t>
            </w:r>
            <w:r>
              <w:rPr>
                <w:rFonts w:ascii="Arial" w:hAnsi="Arial"/>
                <w:b/>
                <w:sz w:val="18"/>
              </w:rPr>
              <w:t xml:space="preserve"> CLASSIFICATION</w:t>
            </w:r>
            <w:r w:rsidR="00977DE1">
              <w:rPr>
                <w:rFonts w:ascii="Arial" w:hAnsi="Arial"/>
                <w:b/>
                <w:sz w:val="18"/>
              </w:rPr>
              <w:t xml:space="preserve"> </w:t>
            </w:r>
            <w:r w:rsidR="00977DE1" w:rsidRPr="00A51F2D">
              <w:rPr>
                <w:rFonts w:ascii="Arial" w:hAnsi="Arial"/>
                <w:i/>
                <w:sz w:val="18"/>
                <w:szCs w:val="18"/>
              </w:rPr>
              <w:t>(</w:t>
            </w:r>
            <w:r w:rsidR="007C08CC" w:rsidRPr="00A51F2D">
              <w:rPr>
                <w:rFonts w:ascii="Arial" w:hAnsi="Arial"/>
                <w:i/>
                <w:sz w:val="18"/>
                <w:szCs w:val="18"/>
              </w:rPr>
              <w:t>underline the</w:t>
            </w:r>
            <w:r w:rsidR="003C74A0" w:rsidRPr="00A51F2D">
              <w:rPr>
                <w:rFonts w:ascii="Arial" w:hAnsi="Arial"/>
                <w:i/>
                <w:sz w:val="18"/>
                <w:szCs w:val="18"/>
              </w:rPr>
              <w:t xml:space="preserve"> relevant options and indicate the % make-up of each</w:t>
            </w:r>
            <w:r w:rsidR="00977DE1" w:rsidRPr="00A51F2D">
              <w:rPr>
                <w:rFonts w:ascii="Arial" w:hAnsi="Arial"/>
                <w:i/>
                <w:sz w:val="18"/>
                <w:szCs w:val="18"/>
              </w:rPr>
              <w:t>)</w:t>
            </w:r>
          </w:p>
          <w:tbl>
            <w:tblPr>
              <w:tblpPr w:leftFromText="180" w:rightFromText="180" w:horzAnchor="margin" w:tblpY="420"/>
              <w:tblOverlap w:val="never"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29"/>
              <w:gridCol w:w="708"/>
              <w:gridCol w:w="4959"/>
              <w:gridCol w:w="702"/>
            </w:tblGrid>
            <w:tr w:rsidR="00651008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7C08CC" w:rsidRPr="00CD007D" w:rsidRDefault="003C74A0" w:rsidP="00CD007D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Wetland classification</w:t>
                  </w:r>
                </w:p>
              </w:tc>
              <w:tc>
                <w:tcPr>
                  <w:tcW w:w="325" w:type="pct"/>
                  <w:vAlign w:val="center"/>
                </w:tcPr>
                <w:p w:rsidR="007C08CC" w:rsidRPr="00CD007D" w:rsidRDefault="00651008" w:rsidP="00CD007D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2275" w:type="pct"/>
                  <w:vAlign w:val="center"/>
                </w:tcPr>
                <w:p w:rsidR="007C08CC" w:rsidRPr="00CD007D" w:rsidRDefault="003C74A0" w:rsidP="00CD007D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Wetland classification</w:t>
                  </w:r>
                </w:p>
              </w:tc>
              <w:tc>
                <w:tcPr>
                  <w:tcW w:w="322" w:type="pct"/>
                  <w:vAlign w:val="center"/>
                </w:tcPr>
                <w:p w:rsidR="007C08CC" w:rsidRPr="00CD007D" w:rsidRDefault="00651008" w:rsidP="00CD007D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(%)</w:t>
                  </w:r>
                </w:p>
              </w:tc>
            </w:tr>
            <w:tr w:rsidR="00651008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Marine / Coastal Wetlands</w:t>
                  </w:r>
                </w:p>
              </w:tc>
              <w:tc>
                <w:tcPr>
                  <w:tcW w:w="32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Seasonal rivers / streams</w:t>
                  </w:r>
                  <w:r w:rsidR="004F4B62" w:rsidRPr="00CD007D">
                    <w:rPr>
                      <w:rFonts w:ascii="Arial" w:hAnsi="Arial" w:cs="Arial"/>
                      <w:sz w:val="18"/>
                      <w:szCs w:val="18"/>
                    </w:rPr>
                    <w:t xml:space="preserve"> (inc. waterfalls)</w:t>
                  </w:r>
                </w:p>
              </w:tc>
              <w:tc>
                <w:tcPr>
                  <w:tcW w:w="322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51008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Permanent shallow marine waters (&lt;6m at low tide)</w:t>
                  </w:r>
                </w:p>
              </w:tc>
              <w:tc>
                <w:tcPr>
                  <w:tcW w:w="32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Permanent freshwater lakes (&gt;8ha) (inc.</w:t>
                  </w:r>
                  <w:r w:rsidR="004F4B62" w:rsidRPr="00CD007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oxbow lakes)</w:t>
                  </w:r>
                </w:p>
              </w:tc>
              <w:tc>
                <w:tcPr>
                  <w:tcW w:w="322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51008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Rocky marine shores (inc. cliffs and offshore islands)</w:t>
                  </w:r>
                </w:p>
              </w:tc>
              <w:tc>
                <w:tcPr>
                  <w:tcW w:w="32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Seasonal freshwate</w:t>
                  </w:r>
                  <w:r w:rsidR="004F4B62" w:rsidRPr="00CD007D">
                    <w:rPr>
                      <w:rFonts w:ascii="Arial" w:hAnsi="Arial" w:cs="Arial"/>
                      <w:sz w:val="18"/>
                      <w:szCs w:val="18"/>
                    </w:rPr>
                    <w:t>r lakes (&gt;8ha) (inc. floodplain lakes</w:t>
                  </w: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22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51008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CD007D">
                        <w:rPr>
                          <w:rFonts w:ascii="Arial" w:hAnsi="Arial" w:cs="Arial"/>
                          <w:sz w:val="18"/>
                          <w:szCs w:val="18"/>
                        </w:rPr>
                        <w:t>Sandy</w:t>
                      </w:r>
                    </w:smartTag>
                  </w:smartTag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 xml:space="preserve"> or pebble shores (inc. sand banks and dunes)</w:t>
                  </w:r>
                </w:p>
              </w:tc>
              <w:tc>
                <w:tcPr>
                  <w:tcW w:w="32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Permanent freshwater marshes (&lt;8ha) (inc. swamps)</w:t>
                  </w:r>
                </w:p>
              </w:tc>
              <w:tc>
                <w:tcPr>
                  <w:tcW w:w="322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51008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Estuarine waters (permanent water of est. systems)</w:t>
                  </w:r>
                </w:p>
              </w:tc>
              <w:tc>
                <w:tcPr>
                  <w:tcW w:w="32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 xml:space="preserve">Seasonal freshwater marshes (&lt;8ha) (inc. </w:t>
                  </w:r>
                  <w:proofErr w:type="spellStart"/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vlei’s</w:t>
                  </w:r>
                  <w:proofErr w:type="spellEnd"/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22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51008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River mouth</w:t>
                  </w:r>
                </w:p>
              </w:tc>
              <w:tc>
                <w:tcPr>
                  <w:tcW w:w="32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Permanent brackish / saline / alkaline lakes</w:t>
                  </w:r>
                </w:p>
              </w:tc>
              <w:tc>
                <w:tcPr>
                  <w:tcW w:w="322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51008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Intertidal mud, sand or salt flats</w:t>
                  </w:r>
                </w:p>
              </w:tc>
              <w:tc>
                <w:tcPr>
                  <w:tcW w:w="32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Seasonal brackish / saline / alkaline lakes (inc. flats)</w:t>
                  </w:r>
                </w:p>
              </w:tc>
              <w:tc>
                <w:tcPr>
                  <w:tcW w:w="322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51008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Intertidal marshes</w:t>
                  </w:r>
                  <w:r w:rsidR="0015562F" w:rsidRPr="00CD007D">
                    <w:rPr>
                      <w:rFonts w:ascii="Arial" w:hAnsi="Arial" w:cs="Arial"/>
                      <w:sz w:val="18"/>
                      <w:szCs w:val="18"/>
                    </w:rPr>
                    <w:t xml:space="preserve"> (inc. salt, </w:t>
                  </w:r>
                  <w:proofErr w:type="spellStart"/>
                  <w:r w:rsidR="0015562F" w:rsidRPr="00CD007D">
                    <w:rPr>
                      <w:rFonts w:ascii="Arial" w:hAnsi="Arial" w:cs="Arial"/>
                      <w:sz w:val="18"/>
                      <w:szCs w:val="18"/>
                    </w:rPr>
                    <w:t>brakish</w:t>
                  </w:r>
                  <w:proofErr w:type="spellEnd"/>
                  <w:r w:rsidR="0015562F" w:rsidRPr="00CD007D">
                    <w:rPr>
                      <w:rFonts w:ascii="Arial" w:hAnsi="Arial" w:cs="Arial"/>
                      <w:sz w:val="18"/>
                      <w:szCs w:val="18"/>
                    </w:rPr>
                    <w:t xml:space="preserve"> and freshwater)</w:t>
                  </w:r>
                </w:p>
              </w:tc>
              <w:tc>
                <w:tcPr>
                  <w:tcW w:w="32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Permanent brackish / saline marshes (inc. pans</w:t>
                  </w:r>
                  <w:r w:rsidR="004F4B62" w:rsidRPr="00CD007D">
                    <w:rPr>
                      <w:rFonts w:ascii="Arial" w:hAnsi="Arial" w:cs="Arial"/>
                      <w:sz w:val="18"/>
                      <w:szCs w:val="18"/>
                    </w:rPr>
                    <w:t xml:space="preserve"> and pools</w:t>
                  </w: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22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51008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Intertidal forested wetlands (inc. mangrove swamps)</w:t>
                  </w:r>
                </w:p>
              </w:tc>
              <w:tc>
                <w:tcPr>
                  <w:tcW w:w="32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Seasonal brackish / saline marshes (inc. pans</w:t>
                  </w:r>
                  <w:r w:rsidR="004F4B62" w:rsidRPr="00CD007D">
                    <w:rPr>
                      <w:rFonts w:ascii="Arial" w:hAnsi="Arial" w:cs="Arial"/>
                      <w:sz w:val="18"/>
                      <w:szCs w:val="18"/>
                    </w:rPr>
                    <w:t xml:space="preserve"> and pools</w:t>
                  </w: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22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51008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Coastal brackish / saline lagoons</w:t>
                  </w:r>
                </w:p>
              </w:tc>
              <w:tc>
                <w:tcPr>
                  <w:tcW w:w="32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Freshwater shrub-dominated wetland</w:t>
                  </w:r>
                </w:p>
              </w:tc>
              <w:tc>
                <w:tcPr>
                  <w:tcW w:w="322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51008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Coastal freshwater lagoons</w:t>
                  </w:r>
                </w:p>
              </w:tc>
              <w:tc>
                <w:tcPr>
                  <w:tcW w:w="32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Freshwater tree-dominated wetland</w:t>
                  </w:r>
                  <w:r w:rsidR="004F4B62" w:rsidRPr="00CD007D">
                    <w:rPr>
                      <w:rFonts w:ascii="Arial" w:hAnsi="Arial" w:cs="Arial"/>
                      <w:sz w:val="18"/>
                      <w:szCs w:val="18"/>
                    </w:rPr>
                    <w:t xml:space="preserve"> (inc. swamp forest)</w:t>
                  </w:r>
                </w:p>
              </w:tc>
              <w:tc>
                <w:tcPr>
                  <w:tcW w:w="322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51008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Inland Wetlands</w:t>
                  </w:r>
                </w:p>
              </w:tc>
              <w:tc>
                <w:tcPr>
                  <w:tcW w:w="32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Freshwater springs and oases</w:t>
                  </w:r>
                </w:p>
              </w:tc>
              <w:tc>
                <w:tcPr>
                  <w:tcW w:w="322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51008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Permanent rivers / streams</w:t>
                  </w:r>
                  <w:r w:rsidR="004F4B62" w:rsidRPr="00CD007D">
                    <w:rPr>
                      <w:rFonts w:ascii="Arial" w:hAnsi="Arial" w:cs="Arial"/>
                      <w:sz w:val="18"/>
                      <w:szCs w:val="18"/>
                    </w:rPr>
                    <w:t xml:space="preserve"> (inc. waterfalls)</w:t>
                  </w:r>
                </w:p>
              </w:tc>
              <w:tc>
                <w:tcPr>
                  <w:tcW w:w="32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2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1224B" w:rsidRPr="00E07634" w:rsidRDefault="0051224B" w:rsidP="00977DE1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</w:tr>
      <w:tr w:rsidR="00F56621" w:rsidTr="009567A9">
        <w:tblPrEx>
          <w:jc w:val="center"/>
          <w:tblLook w:val="0000" w:firstRow="0" w:lastRow="0" w:firstColumn="0" w:lastColumn="0" w:noHBand="0" w:noVBand="0"/>
        </w:tblPrEx>
        <w:trPr>
          <w:cantSplit/>
          <w:trHeight w:val="2546"/>
          <w:jc w:val="center"/>
        </w:trPr>
        <w:tc>
          <w:tcPr>
            <w:tcW w:w="11130" w:type="dxa"/>
            <w:gridSpan w:val="3"/>
          </w:tcPr>
          <w:p w:rsidR="00F56621" w:rsidRDefault="00F56621" w:rsidP="00BE7137">
            <w:pPr>
              <w:spacing w:before="60"/>
              <w:rPr>
                <w:rFonts w:ascii="Arial" w:hAnsi="Arial"/>
                <w:sz w:val="18"/>
              </w:rPr>
            </w:pP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29"/>
              <w:gridCol w:w="708"/>
              <w:gridCol w:w="4959"/>
              <w:gridCol w:w="702"/>
            </w:tblGrid>
            <w:tr w:rsidR="00F56621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F56621" w:rsidRPr="00CD007D" w:rsidRDefault="00F56621" w:rsidP="00CD007D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Wetland classification</w:t>
                  </w:r>
                </w:p>
              </w:tc>
              <w:tc>
                <w:tcPr>
                  <w:tcW w:w="325" w:type="pct"/>
                  <w:vAlign w:val="center"/>
                </w:tcPr>
                <w:p w:rsidR="00F56621" w:rsidRPr="00CD007D" w:rsidRDefault="00651008" w:rsidP="00CD007D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 w:rsidR="00F56621"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%</w:t>
                  </w: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5" w:type="pct"/>
                  <w:vAlign w:val="center"/>
                </w:tcPr>
                <w:p w:rsidR="00F56621" w:rsidRPr="00CD007D" w:rsidRDefault="00F56621" w:rsidP="00CD007D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Wetland classification</w:t>
                  </w:r>
                </w:p>
              </w:tc>
              <w:tc>
                <w:tcPr>
                  <w:tcW w:w="322" w:type="pct"/>
                  <w:vAlign w:val="center"/>
                </w:tcPr>
                <w:p w:rsidR="00F56621" w:rsidRPr="00CD007D" w:rsidRDefault="00651008" w:rsidP="00CD007D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 w:rsidR="00F56621"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%</w:t>
                  </w: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B10166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Artificial Wetlands</w:t>
                  </w:r>
                </w:p>
              </w:tc>
              <w:tc>
                <w:tcPr>
                  <w:tcW w:w="32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Salt mining sites (inc. pans and evaporation dams)</w:t>
                  </w:r>
                </w:p>
              </w:tc>
              <w:tc>
                <w:tcPr>
                  <w:tcW w:w="322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10166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Aquaculture ponds</w:t>
                  </w:r>
                </w:p>
              </w:tc>
              <w:tc>
                <w:tcPr>
                  <w:tcW w:w="32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Wastewater treatment areas</w:t>
                  </w:r>
                </w:p>
              </w:tc>
              <w:tc>
                <w:tcPr>
                  <w:tcW w:w="322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10166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Farm dams (generally &lt;8ha)</w:t>
                  </w:r>
                </w:p>
              </w:tc>
              <w:tc>
                <w:tcPr>
                  <w:tcW w:w="32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Water storage areas (impoundments generally &gt;8ha)</w:t>
                  </w:r>
                </w:p>
              </w:tc>
              <w:tc>
                <w:tcPr>
                  <w:tcW w:w="322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10166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B10166" w:rsidRPr="00CD007D" w:rsidRDefault="00AC6C42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Irrigated agricultural fields</w:t>
                  </w:r>
                </w:p>
              </w:tc>
              <w:tc>
                <w:tcPr>
                  <w:tcW w:w="32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 xml:space="preserve">Excavations (inc. quarries, pits and mining dams) </w:t>
                  </w:r>
                </w:p>
              </w:tc>
              <w:tc>
                <w:tcPr>
                  <w:tcW w:w="322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10166" w:rsidRPr="00CD007D" w:rsidTr="00CD007D">
              <w:trPr>
                <w:trHeight w:hRule="exact" w:val="255"/>
              </w:trPr>
              <w:tc>
                <w:tcPr>
                  <w:tcW w:w="2078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Seasonally flooded agricultural land</w:t>
                  </w:r>
                </w:p>
              </w:tc>
              <w:tc>
                <w:tcPr>
                  <w:tcW w:w="32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5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Canals and drainage channels (inc. ditches)</w:t>
                  </w:r>
                </w:p>
              </w:tc>
              <w:tc>
                <w:tcPr>
                  <w:tcW w:w="322" w:type="pct"/>
                  <w:vAlign w:val="center"/>
                </w:tcPr>
                <w:p w:rsidR="00B10166" w:rsidRPr="00CD007D" w:rsidRDefault="00B10166" w:rsidP="00CD007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A7B00" w:rsidRPr="00741DA3" w:rsidRDefault="00F56621" w:rsidP="00BE7137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If th</w:t>
            </w:r>
            <w:r w:rsidR="00741DA3">
              <w:rPr>
                <w:rFonts w:ascii="Arial" w:hAnsi="Arial"/>
                <w:sz w:val="18"/>
              </w:rPr>
              <w:t xml:space="preserve">is particular count section forms part of a greater wetland system, </w:t>
            </w:r>
            <w:r>
              <w:rPr>
                <w:rFonts w:ascii="Arial" w:hAnsi="Arial"/>
                <w:sz w:val="18"/>
                <w:szCs w:val="18"/>
              </w:rPr>
              <w:t xml:space="preserve">please indicate the appropriate wetland </w:t>
            </w:r>
            <w:r w:rsidRPr="00E07634">
              <w:rPr>
                <w:rFonts w:ascii="Arial" w:hAnsi="Arial"/>
                <w:sz w:val="18"/>
                <w:szCs w:val="18"/>
              </w:rPr>
              <w:t>classification</w:t>
            </w:r>
            <w:r>
              <w:rPr>
                <w:rFonts w:ascii="Arial" w:hAnsi="Arial"/>
                <w:sz w:val="18"/>
                <w:szCs w:val="18"/>
              </w:rPr>
              <w:t xml:space="preserve"> that would best describe the wetland as a whole</w:t>
            </w:r>
            <w:r w:rsidRPr="00E076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07634">
              <w:rPr>
                <w:rFonts w:ascii="Arial" w:hAnsi="Arial"/>
                <w:i/>
                <w:sz w:val="18"/>
                <w:szCs w:val="18"/>
              </w:rPr>
              <w:t>(choose from the list above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and indicate it here):</w:t>
            </w:r>
            <w:r w:rsidR="00741DA3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684055" w:rsidTr="00E4131A">
        <w:tblPrEx>
          <w:jc w:val="center"/>
          <w:tblLook w:val="0000" w:firstRow="0" w:lastRow="0" w:firstColumn="0" w:lastColumn="0" w:noHBand="0" w:noVBand="0"/>
        </w:tblPrEx>
        <w:trPr>
          <w:cantSplit/>
          <w:trHeight w:val="5360"/>
          <w:jc w:val="center"/>
        </w:trPr>
        <w:tc>
          <w:tcPr>
            <w:tcW w:w="11130" w:type="dxa"/>
            <w:gridSpan w:val="3"/>
          </w:tcPr>
          <w:p w:rsidR="00936280" w:rsidRPr="0002192A" w:rsidRDefault="00684055" w:rsidP="000219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HABITAT</w:t>
            </w:r>
            <w:r w:rsidR="00CC27E1">
              <w:rPr>
                <w:rFonts w:ascii="Arial" w:hAnsi="Arial" w:cs="Arial"/>
                <w:b/>
                <w:sz w:val="18"/>
                <w:szCs w:val="18"/>
              </w:rPr>
              <w:t xml:space="preserve"> / WETLAND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COMPOSITION</w:t>
            </w:r>
            <w:r w:rsidR="00C14B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4BAB" w:rsidRPr="00A51F2D">
              <w:rPr>
                <w:rFonts w:ascii="Arial" w:hAnsi="Arial"/>
                <w:i/>
                <w:sz w:val="18"/>
                <w:szCs w:val="18"/>
              </w:rPr>
              <w:t>(indicate % coverage and underline applicable options or include additional)</w:t>
            </w:r>
          </w:p>
          <w:tbl>
            <w:tblPr>
              <w:tblpPr w:leftFromText="180" w:rightFromText="180" w:vertAnchor="page" w:horzAnchor="margin" w:tblpY="33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6"/>
              <w:gridCol w:w="1274"/>
              <w:gridCol w:w="1472"/>
              <w:gridCol w:w="1472"/>
              <w:gridCol w:w="1472"/>
              <w:gridCol w:w="1472"/>
              <w:gridCol w:w="1476"/>
            </w:tblGrid>
            <w:tr w:rsidR="00E91641" w:rsidRPr="00CD007D" w:rsidTr="00CD007D">
              <w:trPr>
                <w:trHeight w:val="255"/>
              </w:trPr>
              <w:tc>
                <w:tcPr>
                  <w:tcW w:w="1039" w:type="pct"/>
                </w:tcPr>
                <w:p w:rsidR="00E91641" w:rsidRPr="00CD007D" w:rsidRDefault="00E91641" w:rsidP="0044791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Vegetation </w:t>
                  </w:r>
                  <w:r w:rsidR="004A2AC8"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level</w:t>
                  </w:r>
                </w:p>
              </w:tc>
              <w:tc>
                <w:tcPr>
                  <w:tcW w:w="584" w:type="pct"/>
                </w:tcPr>
                <w:p w:rsidR="00E91641" w:rsidRPr="00CD007D" w:rsidRDefault="00E91641" w:rsidP="00CD007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Coverage</w:t>
                  </w:r>
                </w:p>
              </w:tc>
              <w:tc>
                <w:tcPr>
                  <w:tcW w:w="3377" w:type="pct"/>
                  <w:gridSpan w:val="5"/>
                  <w:tcBorders>
                    <w:bottom w:val="single" w:sz="4" w:space="0" w:color="auto"/>
                  </w:tcBorders>
                </w:tcPr>
                <w:p w:rsidR="00E91641" w:rsidRPr="00CD007D" w:rsidRDefault="00E91641" w:rsidP="00CD007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Species</w:t>
                  </w:r>
                  <w:r w:rsidR="004A2AC8"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/ Structure</w:t>
                  </w: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if known</w:t>
                  </w:r>
                </w:p>
              </w:tc>
            </w:tr>
            <w:tr w:rsidR="009313A4" w:rsidRPr="00CD007D" w:rsidTr="00CD007D">
              <w:trPr>
                <w:trHeight w:val="255"/>
              </w:trPr>
              <w:tc>
                <w:tcPr>
                  <w:tcW w:w="1039" w:type="pct"/>
                  <w:vAlign w:val="center"/>
                </w:tcPr>
                <w:p w:rsidR="00956779" w:rsidRPr="00CD007D" w:rsidRDefault="009313A4" w:rsidP="00447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Submerged vegetation</w:t>
                  </w:r>
                </w:p>
              </w:tc>
              <w:tc>
                <w:tcPr>
                  <w:tcW w:w="584" w:type="pct"/>
                  <w:tcBorders>
                    <w:right w:val="single" w:sz="4" w:space="0" w:color="auto"/>
                  </w:tcBorders>
                  <w:vAlign w:val="center"/>
                </w:tcPr>
                <w:p w:rsidR="005C527F" w:rsidRPr="00CD007D" w:rsidRDefault="005C527F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Pond weed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Sedges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Kelp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313A4" w:rsidRPr="00CD007D" w:rsidTr="00CD007D">
              <w:trPr>
                <w:trHeight w:val="255"/>
              </w:trPr>
              <w:tc>
                <w:tcPr>
                  <w:tcW w:w="1039" w:type="pct"/>
                  <w:vMerge w:val="restart"/>
                  <w:vAlign w:val="center"/>
                </w:tcPr>
                <w:p w:rsidR="00956779" w:rsidRPr="00CD007D" w:rsidRDefault="009313A4" w:rsidP="00447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Floating vegetation</w:t>
                  </w:r>
                </w:p>
              </w:tc>
              <w:tc>
                <w:tcPr>
                  <w:tcW w:w="584" w:type="pct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736EE2" w:rsidRPr="00CD007D" w:rsidRDefault="00736EE2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Water lilies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Water hyacinth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Kariba weed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Red water fern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Parrot’s feather</w:t>
                  </w:r>
                </w:p>
              </w:tc>
            </w:tr>
            <w:tr w:rsidR="009313A4" w:rsidRPr="00CD007D" w:rsidTr="00CD007D">
              <w:trPr>
                <w:trHeight w:val="255"/>
              </w:trPr>
              <w:tc>
                <w:tcPr>
                  <w:tcW w:w="1039" w:type="pct"/>
                  <w:vMerge/>
                  <w:vAlign w:val="center"/>
                </w:tcPr>
                <w:p w:rsidR="009313A4" w:rsidRPr="00CD007D" w:rsidRDefault="009313A4" w:rsidP="004479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Water lettuce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Watercress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Algae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Kelp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313A4" w:rsidRPr="00CD007D" w:rsidTr="00CD007D">
              <w:trPr>
                <w:trHeight w:val="340"/>
              </w:trPr>
              <w:tc>
                <w:tcPr>
                  <w:tcW w:w="1039" w:type="pct"/>
                  <w:vMerge w:val="restart"/>
                  <w:vAlign w:val="center"/>
                </w:tcPr>
                <w:p w:rsidR="009313A4" w:rsidRPr="00CD007D" w:rsidRDefault="009313A4" w:rsidP="004479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Emergent vegetation</w:t>
                  </w:r>
                </w:p>
                <w:p w:rsidR="009313A4" w:rsidRPr="00CD007D" w:rsidRDefault="009313A4" w:rsidP="00447915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D007D">
                    <w:rPr>
                      <w:rFonts w:ascii="Arial" w:hAnsi="Arial" w:cs="Arial"/>
                      <w:i/>
                      <w:sz w:val="18"/>
                      <w:szCs w:val="18"/>
                    </w:rPr>
                    <w:t>(immediate vicinity of wetland &lt;50m)</w:t>
                  </w:r>
                </w:p>
              </w:tc>
              <w:tc>
                <w:tcPr>
                  <w:tcW w:w="584" w:type="pct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710367" w:rsidRPr="00CD007D" w:rsidRDefault="00710367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Common reed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Typha</w:t>
                  </w:r>
                  <w:proofErr w:type="spellEnd"/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Palmiet</w:t>
                  </w:r>
                  <w:proofErr w:type="spellEnd"/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Sedges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Restios</w:t>
                  </w:r>
                  <w:proofErr w:type="spellEnd"/>
                </w:p>
              </w:tc>
            </w:tr>
            <w:tr w:rsidR="009313A4" w:rsidRPr="00CD007D" w:rsidTr="00CD007D">
              <w:trPr>
                <w:trHeight w:val="340"/>
              </w:trPr>
              <w:tc>
                <w:tcPr>
                  <w:tcW w:w="1039" w:type="pct"/>
                  <w:vMerge/>
                  <w:tcBorders>
                    <w:bottom w:val="single" w:sz="6" w:space="0" w:color="auto"/>
                  </w:tcBorders>
                  <w:vAlign w:val="center"/>
                </w:tcPr>
                <w:p w:rsidR="009313A4" w:rsidRPr="00CD007D" w:rsidRDefault="009313A4" w:rsidP="004479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Grasses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Shrubs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Trees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313A4" w:rsidRPr="00CD007D" w:rsidTr="00CD007D">
              <w:trPr>
                <w:trHeight w:val="340"/>
              </w:trPr>
              <w:tc>
                <w:tcPr>
                  <w:tcW w:w="1039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313A4" w:rsidRPr="00CD007D" w:rsidRDefault="009313A4" w:rsidP="00447915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 xml:space="preserve">Surrounding vegetation </w:t>
                  </w:r>
                  <w:r w:rsidR="00F427CC" w:rsidRPr="00CD007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(greater area surrounding </w:t>
                  </w:r>
                  <w:r w:rsidRPr="00CD007D">
                    <w:rPr>
                      <w:rFonts w:ascii="Arial" w:hAnsi="Arial" w:cs="Arial"/>
                      <w:i/>
                      <w:sz w:val="18"/>
                      <w:szCs w:val="18"/>
                    </w:rPr>
                    <w:t>wetland&gt;50m)</w:t>
                  </w:r>
                </w:p>
              </w:tc>
              <w:tc>
                <w:tcPr>
                  <w:tcW w:w="58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10367" w:rsidRPr="00CD007D" w:rsidRDefault="00710367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Grasses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Shrubs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Trees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Fynbos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Grassland</w:t>
                  </w:r>
                </w:p>
              </w:tc>
            </w:tr>
            <w:tr w:rsidR="009313A4" w:rsidRPr="00CD007D" w:rsidTr="00CD007D">
              <w:trPr>
                <w:trHeight w:val="340"/>
              </w:trPr>
              <w:tc>
                <w:tcPr>
                  <w:tcW w:w="1039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13A4" w:rsidRPr="00CD007D" w:rsidRDefault="009313A4" w:rsidP="00EA7B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313A4" w:rsidRPr="00CD007D" w:rsidRDefault="009313A4" w:rsidP="00EA7B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place">
                    <w:r w:rsidRPr="00CD007D">
                      <w:rPr>
                        <w:rFonts w:ascii="Arial" w:hAnsi="Arial" w:cs="Arial"/>
                        <w:sz w:val="18"/>
                        <w:szCs w:val="18"/>
                      </w:rPr>
                      <w:t>Karoo</w:t>
                    </w:r>
                  </w:smartTag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Savanna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Bushveld</w:t>
                  </w:r>
                  <w:proofErr w:type="spellEnd"/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Thicket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3A4" w:rsidRPr="00CD007D" w:rsidRDefault="009313A4" w:rsidP="00EC2A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place">
                    <w:r w:rsidRPr="00CD007D">
                      <w:rPr>
                        <w:rFonts w:ascii="Arial" w:hAnsi="Arial" w:cs="Arial"/>
                        <w:sz w:val="18"/>
                        <w:szCs w:val="18"/>
                      </w:rPr>
                      <w:t>Forest</w:t>
                    </w:r>
                  </w:smartTag>
                </w:p>
              </w:tc>
            </w:tr>
          </w:tbl>
          <w:p w:rsidR="00CB794B" w:rsidRPr="00CB794B" w:rsidRDefault="00CB794B" w:rsidP="00EA7B00">
            <w:pPr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43"/>
              <w:gridCol w:w="877"/>
              <w:gridCol w:w="598"/>
              <w:gridCol w:w="516"/>
              <w:gridCol w:w="557"/>
              <w:gridCol w:w="770"/>
              <w:gridCol w:w="901"/>
              <w:gridCol w:w="557"/>
              <w:gridCol w:w="526"/>
              <w:gridCol w:w="588"/>
              <w:gridCol w:w="1671"/>
            </w:tblGrid>
            <w:tr w:rsidR="00C70411" w:rsidRPr="00CD007D" w:rsidTr="00CD007D">
              <w:trPr>
                <w:trHeight w:val="255"/>
              </w:trPr>
              <w:tc>
                <w:tcPr>
                  <w:tcW w:w="3343" w:type="dxa"/>
                  <w:vMerge w:val="restart"/>
                  <w:vAlign w:val="center"/>
                </w:tcPr>
                <w:p w:rsidR="00C70411" w:rsidRPr="00CD007D" w:rsidRDefault="00C70411" w:rsidP="001A66C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Dominant substrate type</w:t>
                  </w:r>
                </w:p>
              </w:tc>
              <w:tc>
                <w:tcPr>
                  <w:tcW w:w="877" w:type="dxa"/>
                  <w:vAlign w:val="center"/>
                </w:tcPr>
                <w:p w:rsidR="00C70411" w:rsidRPr="00CD007D" w:rsidRDefault="00C70411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Bedrock</w:t>
                  </w:r>
                </w:p>
              </w:tc>
              <w:tc>
                <w:tcPr>
                  <w:tcW w:w="1671" w:type="dxa"/>
                  <w:gridSpan w:val="3"/>
                  <w:vAlign w:val="center"/>
                </w:tcPr>
                <w:p w:rsidR="00C70411" w:rsidRPr="00CD007D" w:rsidRDefault="00C70411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Boulders</w:t>
                  </w:r>
                </w:p>
              </w:tc>
              <w:tc>
                <w:tcPr>
                  <w:tcW w:w="1671" w:type="dxa"/>
                  <w:gridSpan w:val="2"/>
                  <w:vAlign w:val="center"/>
                </w:tcPr>
                <w:p w:rsidR="00C70411" w:rsidRPr="00CD007D" w:rsidRDefault="00C70411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Cobbles</w:t>
                  </w:r>
                </w:p>
              </w:tc>
              <w:tc>
                <w:tcPr>
                  <w:tcW w:w="1671" w:type="dxa"/>
                  <w:gridSpan w:val="3"/>
                  <w:vAlign w:val="center"/>
                </w:tcPr>
                <w:p w:rsidR="00C70411" w:rsidRPr="00CD007D" w:rsidRDefault="00C70411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Gravel</w:t>
                  </w:r>
                </w:p>
              </w:tc>
              <w:tc>
                <w:tcPr>
                  <w:tcW w:w="1671" w:type="dxa"/>
                  <w:vAlign w:val="center"/>
                </w:tcPr>
                <w:p w:rsidR="00C70411" w:rsidRPr="00CD007D" w:rsidRDefault="00C70411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Sand</w:t>
                  </w:r>
                </w:p>
              </w:tc>
            </w:tr>
            <w:tr w:rsidR="00C70411" w:rsidRPr="00CD007D" w:rsidTr="00CD007D">
              <w:trPr>
                <w:trHeight w:val="255"/>
              </w:trPr>
              <w:tc>
                <w:tcPr>
                  <w:tcW w:w="3343" w:type="dxa"/>
                  <w:vMerge/>
                  <w:vAlign w:val="center"/>
                </w:tcPr>
                <w:p w:rsidR="00C70411" w:rsidRPr="00CD007D" w:rsidRDefault="00C70411" w:rsidP="009567A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C70411" w:rsidRPr="00CD007D" w:rsidRDefault="00C70411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Mud</w:t>
                  </w:r>
                </w:p>
              </w:tc>
              <w:tc>
                <w:tcPr>
                  <w:tcW w:w="1671" w:type="dxa"/>
                  <w:gridSpan w:val="3"/>
                  <w:vAlign w:val="center"/>
                </w:tcPr>
                <w:p w:rsidR="00C70411" w:rsidRPr="00CD007D" w:rsidRDefault="00C70411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Clay</w:t>
                  </w:r>
                </w:p>
              </w:tc>
              <w:tc>
                <w:tcPr>
                  <w:tcW w:w="1671" w:type="dxa"/>
                  <w:gridSpan w:val="2"/>
                  <w:vAlign w:val="center"/>
                </w:tcPr>
                <w:p w:rsidR="00C70411" w:rsidRPr="00CD007D" w:rsidRDefault="00C70411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Detritus</w:t>
                  </w:r>
                </w:p>
              </w:tc>
              <w:tc>
                <w:tcPr>
                  <w:tcW w:w="1671" w:type="dxa"/>
                  <w:gridSpan w:val="3"/>
                  <w:vAlign w:val="center"/>
                </w:tcPr>
                <w:p w:rsidR="00C70411" w:rsidRPr="00CD007D" w:rsidRDefault="00C70411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Peat</w:t>
                  </w:r>
                </w:p>
              </w:tc>
              <w:tc>
                <w:tcPr>
                  <w:tcW w:w="1671" w:type="dxa"/>
                  <w:vAlign w:val="center"/>
                </w:tcPr>
                <w:p w:rsidR="00C70411" w:rsidRPr="00CD007D" w:rsidRDefault="00C70411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2DC1" w:rsidRPr="00CD007D" w:rsidTr="00CD007D">
              <w:trPr>
                <w:trHeight w:val="255"/>
              </w:trPr>
              <w:tc>
                <w:tcPr>
                  <w:tcW w:w="3343" w:type="dxa"/>
                  <w:vAlign w:val="center"/>
                </w:tcPr>
                <w:p w:rsidR="00822DC1" w:rsidRPr="00CD007D" w:rsidRDefault="00822DC1" w:rsidP="009567A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Acidity</w:t>
                  </w:r>
                </w:p>
              </w:tc>
              <w:tc>
                <w:tcPr>
                  <w:tcW w:w="1991" w:type="dxa"/>
                  <w:gridSpan w:val="3"/>
                  <w:vAlign w:val="center"/>
                </w:tcPr>
                <w:p w:rsidR="00822DC1" w:rsidRPr="00CD007D" w:rsidRDefault="00822DC1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Acid (pH &lt;6)</w:t>
                  </w:r>
                </w:p>
              </w:tc>
              <w:tc>
                <w:tcPr>
                  <w:tcW w:w="2785" w:type="dxa"/>
                  <w:gridSpan w:val="4"/>
                  <w:vAlign w:val="center"/>
                </w:tcPr>
                <w:p w:rsidR="00822DC1" w:rsidRPr="00CD007D" w:rsidRDefault="00822DC1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Neutral (pH 6 – 8)</w:t>
                  </w:r>
                </w:p>
              </w:tc>
              <w:tc>
                <w:tcPr>
                  <w:tcW w:w="2785" w:type="dxa"/>
                  <w:gridSpan w:val="3"/>
                  <w:vAlign w:val="center"/>
                </w:tcPr>
                <w:p w:rsidR="00822DC1" w:rsidRPr="00CD007D" w:rsidRDefault="00822DC1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Alkaline (pH &gt;8)</w:t>
                  </w:r>
                </w:p>
              </w:tc>
            </w:tr>
            <w:tr w:rsidR="007616DC" w:rsidRPr="00CD007D" w:rsidTr="00CD007D">
              <w:trPr>
                <w:trHeight w:val="255"/>
              </w:trPr>
              <w:tc>
                <w:tcPr>
                  <w:tcW w:w="3343" w:type="dxa"/>
                  <w:vAlign w:val="center"/>
                </w:tcPr>
                <w:p w:rsidR="00C70411" w:rsidRPr="00CD007D" w:rsidRDefault="00C70411" w:rsidP="009567A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Salinity</w:t>
                  </w:r>
                </w:p>
              </w:tc>
              <w:tc>
                <w:tcPr>
                  <w:tcW w:w="1475" w:type="dxa"/>
                  <w:gridSpan w:val="2"/>
                  <w:vAlign w:val="center"/>
                </w:tcPr>
                <w:p w:rsidR="00C70411" w:rsidRPr="00CD007D" w:rsidRDefault="00822DC1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Fresh (&lt;0%o)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70411" w:rsidRPr="00CD007D" w:rsidRDefault="00822DC1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Brak</w:t>
                  </w:r>
                  <w:proofErr w:type="spellEnd"/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 xml:space="preserve"> (0 to &lt;3 %o)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:rsidR="00C70411" w:rsidRPr="00CD007D" w:rsidRDefault="00822DC1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Saline (3 to &lt;20 %o)</w:t>
                  </w:r>
                </w:p>
              </w:tc>
              <w:tc>
                <w:tcPr>
                  <w:tcW w:w="2259" w:type="dxa"/>
                  <w:gridSpan w:val="2"/>
                  <w:vAlign w:val="center"/>
                </w:tcPr>
                <w:p w:rsidR="00C70411" w:rsidRPr="00CD007D" w:rsidRDefault="00822DC1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Hyper saline (&gt;20 %o)</w:t>
                  </w:r>
                </w:p>
              </w:tc>
            </w:tr>
            <w:tr w:rsidR="00421125" w:rsidRPr="00CD007D" w:rsidTr="00CD007D">
              <w:trPr>
                <w:trHeight w:val="255"/>
              </w:trPr>
              <w:tc>
                <w:tcPr>
                  <w:tcW w:w="3343" w:type="dxa"/>
                  <w:vAlign w:val="center"/>
                </w:tcPr>
                <w:p w:rsidR="00421125" w:rsidRPr="00CD007D" w:rsidRDefault="00421125" w:rsidP="009567A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Approximate size</w:t>
                  </w:r>
                </w:p>
              </w:tc>
              <w:tc>
                <w:tcPr>
                  <w:tcW w:w="1475" w:type="dxa"/>
                  <w:gridSpan w:val="2"/>
                  <w:vAlign w:val="center"/>
                </w:tcPr>
                <w:p w:rsidR="00421125" w:rsidRPr="00CD007D" w:rsidRDefault="00421125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&lt;1 ha</w:t>
                  </w:r>
                </w:p>
              </w:tc>
              <w:tc>
                <w:tcPr>
                  <w:tcW w:w="1073" w:type="dxa"/>
                  <w:gridSpan w:val="2"/>
                  <w:vAlign w:val="center"/>
                </w:tcPr>
                <w:p w:rsidR="00421125" w:rsidRPr="00CD007D" w:rsidRDefault="00421125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1 – 10 ha</w:t>
                  </w:r>
                </w:p>
              </w:tc>
              <w:tc>
                <w:tcPr>
                  <w:tcW w:w="1671" w:type="dxa"/>
                  <w:gridSpan w:val="2"/>
                  <w:vAlign w:val="center"/>
                </w:tcPr>
                <w:p w:rsidR="00421125" w:rsidRPr="00CD007D" w:rsidRDefault="00421125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10 – 20 ha</w:t>
                  </w:r>
                </w:p>
              </w:tc>
              <w:tc>
                <w:tcPr>
                  <w:tcW w:w="1671" w:type="dxa"/>
                  <w:gridSpan w:val="3"/>
                  <w:vAlign w:val="center"/>
                </w:tcPr>
                <w:p w:rsidR="00421125" w:rsidRPr="00CD007D" w:rsidRDefault="00421125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20 – 100 ha</w:t>
                  </w:r>
                </w:p>
              </w:tc>
              <w:tc>
                <w:tcPr>
                  <w:tcW w:w="1671" w:type="dxa"/>
                  <w:vAlign w:val="center"/>
                </w:tcPr>
                <w:p w:rsidR="00421125" w:rsidRPr="00CD007D" w:rsidRDefault="00421125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&gt;100 ha</w:t>
                  </w:r>
                </w:p>
              </w:tc>
            </w:tr>
            <w:tr w:rsidR="00421125" w:rsidRPr="00CD007D" w:rsidTr="00CD007D">
              <w:trPr>
                <w:trHeight w:val="255"/>
              </w:trPr>
              <w:tc>
                <w:tcPr>
                  <w:tcW w:w="3343" w:type="dxa"/>
                  <w:vAlign w:val="center"/>
                </w:tcPr>
                <w:p w:rsidR="00421125" w:rsidRPr="00CD007D" w:rsidRDefault="00421125" w:rsidP="009567A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Approximate</w:t>
                  </w:r>
                  <w:r w:rsidR="00CC27E1"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maximum</w:t>
                  </w: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depth</w:t>
                  </w:r>
                </w:p>
              </w:tc>
              <w:tc>
                <w:tcPr>
                  <w:tcW w:w="1475" w:type="dxa"/>
                  <w:gridSpan w:val="2"/>
                  <w:vAlign w:val="center"/>
                </w:tcPr>
                <w:p w:rsidR="00421125" w:rsidRPr="00CD007D" w:rsidRDefault="00421125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0 – 0.5m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421125" w:rsidRPr="00CD007D" w:rsidRDefault="00421125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0.5 – 1m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:rsidR="00421125" w:rsidRPr="00CD007D" w:rsidRDefault="00421125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1 – 2m</w:t>
                  </w:r>
                </w:p>
              </w:tc>
              <w:tc>
                <w:tcPr>
                  <w:tcW w:w="2259" w:type="dxa"/>
                  <w:gridSpan w:val="2"/>
                  <w:vAlign w:val="center"/>
                </w:tcPr>
                <w:p w:rsidR="00421125" w:rsidRPr="00CD007D" w:rsidRDefault="00421125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&gt;2m</w:t>
                  </w:r>
                </w:p>
              </w:tc>
            </w:tr>
            <w:tr w:rsidR="00421125" w:rsidRPr="00CD007D" w:rsidTr="00CD007D">
              <w:trPr>
                <w:trHeight w:val="255"/>
              </w:trPr>
              <w:tc>
                <w:tcPr>
                  <w:tcW w:w="3343" w:type="dxa"/>
                  <w:vAlign w:val="center"/>
                </w:tcPr>
                <w:p w:rsidR="00421125" w:rsidRPr="00CD007D" w:rsidRDefault="00421125" w:rsidP="009567A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Site / wetland context</w:t>
                  </w:r>
                </w:p>
              </w:tc>
              <w:tc>
                <w:tcPr>
                  <w:tcW w:w="3318" w:type="dxa"/>
                  <w:gridSpan w:val="5"/>
                  <w:vAlign w:val="center"/>
                </w:tcPr>
                <w:p w:rsidR="00421125" w:rsidRPr="00CD007D" w:rsidRDefault="00421125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Single, discrete wetland</w:t>
                  </w:r>
                </w:p>
              </w:tc>
              <w:tc>
                <w:tcPr>
                  <w:tcW w:w="4243" w:type="dxa"/>
                  <w:gridSpan w:val="5"/>
                  <w:vAlign w:val="center"/>
                </w:tcPr>
                <w:p w:rsidR="00421125" w:rsidRPr="00CD007D" w:rsidRDefault="00421125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Part of a mosaic of wetlands</w:t>
                  </w:r>
                </w:p>
              </w:tc>
            </w:tr>
            <w:tr w:rsidR="00E22558" w:rsidRPr="00CD007D" w:rsidTr="00CD007D">
              <w:trPr>
                <w:trHeight w:val="255"/>
              </w:trPr>
              <w:tc>
                <w:tcPr>
                  <w:tcW w:w="3343" w:type="dxa"/>
                  <w:vAlign w:val="center"/>
                </w:tcPr>
                <w:p w:rsidR="00E22558" w:rsidRPr="00CD007D" w:rsidRDefault="00421125" w:rsidP="009567A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App. leng</w:t>
                  </w:r>
                  <w:r w:rsidR="00120E6F"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th</w:t>
                  </w: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/ width in case of a river</w:t>
                  </w:r>
                </w:p>
              </w:tc>
              <w:tc>
                <w:tcPr>
                  <w:tcW w:w="3318" w:type="dxa"/>
                  <w:gridSpan w:val="5"/>
                  <w:vAlign w:val="center"/>
                </w:tcPr>
                <w:p w:rsidR="00E22558" w:rsidRPr="00CD007D" w:rsidRDefault="00421125" w:rsidP="009567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 xml:space="preserve">Length </w:t>
                  </w:r>
                  <w:r w:rsidRPr="00CD007D">
                    <w:rPr>
                      <w:rFonts w:ascii="Arial" w:hAnsi="Arial" w:cs="Arial"/>
                      <w:i/>
                      <w:sz w:val="18"/>
                      <w:szCs w:val="18"/>
                    </w:rPr>
                    <w:t>(km)</w:t>
                  </w: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 xml:space="preserve"> = </w:t>
                  </w:r>
                </w:p>
              </w:tc>
              <w:tc>
                <w:tcPr>
                  <w:tcW w:w="4243" w:type="dxa"/>
                  <w:gridSpan w:val="5"/>
                  <w:vAlign w:val="center"/>
                </w:tcPr>
                <w:p w:rsidR="00E22558" w:rsidRPr="00CD007D" w:rsidRDefault="0012431D" w:rsidP="009567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 xml:space="preserve">Width </w:t>
                  </w:r>
                  <w:r w:rsidR="00CC27E1" w:rsidRPr="00CD007D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Pr="00CD007D">
                    <w:rPr>
                      <w:rFonts w:ascii="Arial" w:hAnsi="Arial" w:cs="Arial"/>
                      <w:i/>
                      <w:sz w:val="18"/>
                      <w:szCs w:val="18"/>
                    </w:rPr>
                    <w:t>m)</w:t>
                  </w: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 xml:space="preserve"> = </w:t>
                  </w:r>
                </w:p>
              </w:tc>
            </w:tr>
          </w:tbl>
          <w:p w:rsidR="00AD1CF8" w:rsidRPr="00CC27E1" w:rsidRDefault="00AD1CF8" w:rsidP="00EA7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055" w:rsidTr="009567A9">
        <w:tblPrEx>
          <w:jc w:val="center"/>
          <w:tblLook w:val="0000" w:firstRow="0" w:lastRow="0" w:firstColumn="0" w:lastColumn="0" w:noHBand="0" w:noVBand="0"/>
        </w:tblPrEx>
        <w:trPr>
          <w:cantSplit/>
          <w:trHeight w:val="5376"/>
          <w:jc w:val="center"/>
        </w:trPr>
        <w:tc>
          <w:tcPr>
            <w:tcW w:w="11130" w:type="dxa"/>
            <w:gridSpan w:val="3"/>
          </w:tcPr>
          <w:p w:rsidR="00B34988" w:rsidRDefault="004855CD" w:rsidP="00B34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THREATENING FACTORS</w:t>
            </w:r>
            <w:r w:rsidR="00DB0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ADB" w:rsidRPr="004838D8">
              <w:rPr>
                <w:rFonts w:ascii="Arial" w:hAnsi="Arial"/>
                <w:i/>
                <w:sz w:val="18"/>
                <w:szCs w:val="18"/>
              </w:rPr>
              <w:t>(underline</w:t>
            </w:r>
            <w:r w:rsidR="00C14BAB" w:rsidRPr="004838D8">
              <w:rPr>
                <w:rFonts w:ascii="Arial" w:hAnsi="Arial"/>
                <w:i/>
                <w:sz w:val="18"/>
                <w:szCs w:val="18"/>
              </w:rPr>
              <w:t xml:space="preserve"> the</w:t>
            </w:r>
            <w:r w:rsidR="00DB0ADB" w:rsidRPr="004838D8">
              <w:rPr>
                <w:rFonts w:ascii="Arial" w:hAnsi="Arial"/>
                <w:i/>
                <w:sz w:val="18"/>
                <w:szCs w:val="18"/>
              </w:rPr>
              <w:t xml:space="preserve"> applicable options or include additional</w:t>
            </w:r>
            <w:r w:rsidR="00C14BAB" w:rsidRPr="004838D8">
              <w:rPr>
                <w:rFonts w:ascii="Arial" w:hAnsi="Arial"/>
                <w:i/>
                <w:sz w:val="18"/>
                <w:szCs w:val="18"/>
              </w:rPr>
              <w:t>.  Please also indicate the severity level of the threat by indicating either with</w:t>
            </w:r>
            <w:r w:rsidR="00124E58" w:rsidRPr="004838D8">
              <w:rPr>
                <w:rFonts w:ascii="Arial" w:hAnsi="Arial"/>
                <w:i/>
                <w:sz w:val="18"/>
                <w:szCs w:val="18"/>
              </w:rPr>
              <w:t xml:space="preserve"> 1 = Mild, 2 = Important, 3 = Severe and 4 = Critical</w:t>
            </w:r>
            <w:r w:rsidR="00C14BAB" w:rsidRPr="004838D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DB0ADB" w:rsidRPr="004838D8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:rsidR="00684055" w:rsidRPr="0057126A" w:rsidRDefault="00684055" w:rsidP="00EA7B0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1123"/>
              <w:gridCol w:w="4403"/>
              <w:gridCol w:w="1130"/>
            </w:tblGrid>
            <w:tr w:rsidR="00124E58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124E58" w:rsidRPr="00CD007D" w:rsidRDefault="00124E58" w:rsidP="0021563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Threatening Factor</w:t>
                  </w:r>
                </w:p>
              </w:tc>
              <w:tc>
                <w:tcPr>
                  <w:tcW w:w="515" w:type="pct"/>
                  <w:vAlign w:val="center"/>
                </w:tcPr>
                <w:p w:rsidR="00124E58" w:rsidRPr="00CD007D" w:rsidRDefault="0010557D" w:rsidP="00CD007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Sev</w:t>
                  </w:r>
                  <w:proofErr w:type="spellEnd"/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="00124E58"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Level</w:t>
                  </w:r>
                </w:p>
              </w:tc>
              <w:tc>
                <w:tcPr>
                  <w:tcW w:w="2019" w:type="pct"/>
                  <w:vAlign w:val="center"/>
                </w:tcPr>
                <w:p w:rsidR="00124E58" w:rsidRPr="00CD007D" w:rsidRDefault="00124E58" w:rsidP="0021563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Threatening Factor</w:t>
                  </w:r>
                </w:p>
              </w:tc>
              <w:tc>
                <w:tcPr>
                  <w:tcW w:w="518" w:type="pct"/>
                  <w:vAlign w:val="center"/>
                </w:tcPr>
                <w:p w:rsidR="00124E58" w:rsidRPr="00CD007D" w:rsidRDefault="0010557D" w:rsidP="00CD007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Sev</w:t>
                  </w:r>
                  <w:proofErr w:type="spellEnd"/>
                  <w:r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="00124E58" w:rsidRPr="00CD00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Level</w:t>
                  </w:r>
                </w:p>
              </w:tc>
            </w:tr>
            <w:tr w:rsidR="00012C13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012C13" w:rsidRPr="00CD007D" w:rsidRDefault="00012C13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Sedimentation</w:t>
                  </w:r>
                </w:p>
              </w:tc>
              <w:tc>
                <w:tcPr>
                  <w:tcW w:w="515" w:type="pct"/>
                  <w:vAlign w:val="center"/>
                </w:tcPr>
                <w:p w:rsidR="00012C13" w:rsidRPr="00CD007D" w:rsidRDefault="00012C13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012C13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Wetland reclamation / infilling</w:t>
                  </w:r>
                </w:p>
              </w:tc>
              <w:tc>
                <w:tcPr>
                  <w:tcW w:w="518" w:type="pct"/>
                  <w:vAlign w:val="center"/>
                </w:tcPr>
                <w:p w:rsidR="00012C13" w:rsidRPr="00CD007D" w:rsidRDefault="00012C13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1AF8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Eutrophication</w:t>
                  </w:r>
                </w:p>
              </w:tc>
              <w:tc>
                <w:tcPr>
                  <w:tcW w:w="515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Wetland modification / alteration</w:t>
                  </w:r>
                </w:p>
              </w:tc>
              <w:tc>
                <w:tcPr>
                  <w:tcW w:w="518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1AF8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Erosion</w:t>
                  </w:r>
                </w:p>
              </w:tc>
              <w:tc>
                <w:tcPr>
                  <w:tcW w:w="515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Infrastructure development (e.g. roads and bridges)</w:t>
                  </w:r>
                </w:p>
              </w:tc>
              <w:tc>
                <w:tcPr>
                  <w:tcW w:w="518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1AF8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Floating alien vegetation</w:t>
                  </w:r>
                </w:p>
              </w:tc>
              <w:tc>
                <w:tcPr>
                  <w:tcW w:w="515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Water abstraction</w:t>
                  </w:r>
                </w:p>
              </w:tc>
              <w:tc>
                <w:tcPr>
                  <w:tcW w:w="518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1AF8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Emergent alien vegetation</w:t>
                  </w:r>
                </w:p>
              </w:tc>
              <w:tc>
                <w:tcPr>
                  <w:tcW w:w="515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Dam / barrage / weir construction</w:t>
                  </w:r>
                </w:p>
              </w:tc>
              <w:tc>
                <w:tcPr>
                  <w:tcW w:w="518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1AF8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Surrounding alien vegetation</w:t>
                  </w:r>
                </w:p>
              </w:tc>
              <w:tc>
                <w:tcPr>
                  <w:tcW w:w="515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Tourism / recreation</w:t>
                  </w:r>
                </w:p>
              </w:tc>
              <w:tc>
                <w:tcPr>
                  <w:tcW w:w="518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1AF8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Reed encroachment</w:t>
                  </w:r>
                </w:p>
              </w:tc>
              <w:tc>
                <w:tcPr>
                  <w:tcW w:w="515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Residential / urban development</w:t>
                  </w:r>
                </w:p>
              </w:tc>
              <w:tc>
                <w:tcPr>
                  <w:tcW w:w="518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1AF8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Alien animals – fish</w:t>
                  </w:r>
                </w:p>
              </w:tc>
              <w:tc>
                <w:tcPr>
                  <w:tcW w:w="515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Industrial and associated development</w:t>
                  </w:r>
                </w:p>
              </w:tc>
              <w:tc>
                <w:tcPr>
                  <w:tcW w:w="518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1AF8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Alien animals – birds</w:t>
                  </w:r>
                </w:p>
              </w:tc>
              <w:tc>
                <w:tcPr>
                  <w:tcW w:w="515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Mining and associated development</w:t>
                  </w:r>
                </w:p>
              </w:tc>
              <w:tc>
                <w:tcPr>
                  <w:tcW w:w="518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1AF8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Cutting / Clearing surrounding vegetation</w:t>
                  </w:r>
                </w:p>
              </w:tc>
              <w:tc>
                <w:tcPr>
                  <w:tcW w:w="515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Informal settlement encroachment</w:t>
                  </w:r>
                </w:p>
              </w:tc>
              <w:tc>
                <w:tcPr>
                  <w:tcW w:w="518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1AF8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Over harvesting of surrounding vegetation</w:t>
                  </w:r>
                </w:p>
              </w:tc>
              <w:tc>
                <w:tcPr>
                  <w:tcW w:w="515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Power lines</w:t>
                  </w:r>
                </w:p>
              </w:tc>
              <w:tc>
                <w:tcPr>
                  <w:tcW w:w="518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1AF8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Agriculture – crops</w:t>
                  </w:r>
                </w:p>
              </w:tc>
              <w:tc>
                <w:tcPr>
                  <w:tcW w:w="515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Fire / burning</w:t>
                  </w:r>
                </w:p>
              </w:tc>
              <w:tc>
                <w:tcPr>
                  <w:tcW w:w="518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1AF8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Agriculture – irrigation</w:t>
                  </w:r>
                </w:p>
              </w:tc>
              <w:tc>
                <w:tcPr>
                  <w:tcW w:w="515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Pollution by domestic sewage</w:t>
                  </w:r>
                </w:p>
              </w:tc>
              <w:tc>
                <w:tcPr>
                  <w:tcW w:w="518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1AF8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Agriculture – livestock</w:t>
                  </w:r>
                </w:p>
              </w:tc>
              <w:tc>
                <w:tcPr>
                  <w:tcW w:w="515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Pollution by solid waste (inc. dumping and litter)</w:t>
                  </w:r>
                </w:p>
              </w:tc>
              <w:tc>
                <w:tcPr>
                  <w:tcW w:w="518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1AF8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Nature conservation – excessive game numbers</w:t>
                  </w:r>
                </w:p>
              </w:tc>
              <w:tc>
                <w:tcPr>
                  <w:tcW w:w="515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Pollution by fertilizers and pesticides</w:t>
                  </w:r>
                </w:p>
              </w:tc>
              <w:tc>
                <w:tcPr>
                  <w:tcW w:w="518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1AF8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Afforestation</w:t>
                  </w:r>
                </w:p>
              </w:tc>
              <w:tc>
                <w:tcPr>
                  <w:tcW w:w="515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Pollution by oils (inc. fuels)</w:t>
                  </w:r>
                </w:p>
              </w:tc>
              <w:tc>
                <w:tcPr>
                  <w:tcW w:w="518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1AF8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Hunting</w:t>
                  </w:r>
                </w:p>
              </w:tc>
              <w:tc>
                <w:tcPr>
                  <w:tcW w:w="515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Pollution as a result of mining activities</w:t>
                  </w:r>
                </w:p>
              </w:tc>
              <w:tc>
                <w:tcPr>
                  <w:tcW w:w="518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1AF8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Trapping / Poaching</w:t>
                  </w:r>
                </w:p>
              </w:tc>
              <w:tc>
                <w:tcPr>
                  <w:tcW w:w="515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Pollution as a result of mining activities</w:t>
                  </w:r>
                </w:p>
              </w:tc>
              <w:tc>
                <w:tcPr>
                  <w:tcW w:w="518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1AF8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Aquaculture</w:t>
                  </w:r>
                </w:p>
              </w:tc>
              <w:tc>
                <w:tcPr>
                  <w:tcW w:w="515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821AF8" w:rsidRPr="00CD007D" w:rsidRDefault="00821AF8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8" w:type="pct"/>
                  <w:vAlign w:val="center"/>
                </w:tcPr>
                <w:p w:rsidR="00821AF8" w:rsidRPr="00CD007D" w:rsidRDefault="00821AF8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12C13" w:rsidRPr="00CD007D" w:rsidTr="00CD007D">
              <w:trPr>
                <w:trHeight w:val="198"/>
              </w:trPr>
              <w:tc>
                <w:tcPr>
                  <w:tcW w:w="1948" w:type="pct"/>
                  <w:vAlign w:val="center"/>
                </w:tcPr>
                <w:p w:rsidR="00012C13" w:rsidRPr="00CD007D" w:rsidRDefault="00012C13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007D">
                    <w:rPr>
                      <w:rFonts w:ascii="Arial" w:hAnsi="Arial" w:cs="Arial"/>
                      <w:sz w:val="18"/>
                      <w:szCs w:val="18"/>
                    </w:rPr>
                    <w:t>Fishing operations (including subsistence)</w:t>
                  </w:r>
                </w:p>
              </w:tc>
              <w:tc>
                <w:tcPr>
                  <w:tcW w:w="515" w:type="pct"/>
                  <w:vAlign w:val="center"/>
                </w:tcPr>
                <w:p w:rsidR="00012C13" w:rsidRPr="00CD007D" w:rsidRDefault="00012C13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9" w:type="pct"/>
                  <w:vAlign w:val="center"/>
                </w:tcPr>
                <w:p w:rsidR="00012C13" w:rsidRPr="00CD007D" w:rsidRDefault="00012C13" w:rsidP="002156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8" w:type="pct"/>
                  <w:vAlign w:val="center"/>
                </w:tcPr>
                <w:p w:rsidR="00012C13" w:rsidRPr="00CD007D" w:rsidRDefault="00012C13" w:rsidP="00CD00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84055" w:rsidRPr="00684055" w:rsidRDefault="00684055" w:rsidP="00EA7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055" w:rsidTr="00CD007D">
        <w:tblPrEx>
          <w:jc w:val="center"/>
          <w:tblLook w:val="0000" w:firstRow="0" w:lastRow="0" w:firstColumn="0" w:lastColumn="0" w:noHBand="0" w:noVBand="0"/>
        </w:tblPrEx>
        <w:trPr>
          <w:cantSplit/>
          <w:trHeight w:val="1417"/>
          <w:jc w:val="center"/>
        </w:trPr>
        <w:tc>
          <w:tcPr>
            <w:tcW w:w="11130" w:type="dxa"/>
            <w:gridSpan w:val="3"/>
          </w:tcPr>
          <w:p w:rsidR="0085228C" w:rsidRPr="000A4A53" w:rsidRDefault="00684055" w:rsidP="00CD007D">
            <w:pPr>
              <w:rPr>
                <w:rFonts w:ascii="Arial" w:hAnsi="Arial" w:cs="Arial"/>
                <w:sz w:val="16"/>
                <w:szCs w:val="16"/>
              </w:rPr>
            </w:pPr>
            <w:r w:rsidRPr="0097318D">
              <w:rPr>
                <w:rFonts w:ascii="Arial" w:hAnsi="Arial"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SITE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38D8">
              <w:rPr>
                <w:rFonts w:ascii="Arial" w:hAnsi="Arial" w:cs="Arial"/>
                <w:i/>
                <w:sz w:val="18"/>
                <w:szCs w:val="18"/>
              </w:rPr>
              <w:t>(in a textual format, please describe the site to the best of your ability in terms of all the above factors – location, conservation status, classification, habitat composition and threats):</w:t>
            </w:r>
            <w:r w:rsidR="000A4A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5730E" w:rsidRPr="00464282" w:rsidRDefault="0085730E" w:rsidP="000A4A53">
      <w:pPr>
        <w:spacing w:before="40" w:after="80"/>
      </w:pPr>
    </w:p>
    <w:sectPr w:rsidR="0085730E" w:rsidRPr="00464282" w:rsidSect="00CF473E">
      <w:pgSz w:w="11906" w:h="16838" w:code="9"/>
      <w:pgMar w:top="709" w:right="425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03A"/>
    <w:multiLevelType w:val="hybridMultilevel"/>
    <w:tmpl w:val="80860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56449"/>
    <w:multiLevelType w:val="hybridMultilevel"/>
    <w:tmpl w:val="4F9A595E"/>
    <w:lvl w:ilvl="0" w:tplc="FDB47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45980"/>
    <w:multiLevelType w:val="hybridMultilevel"/>
    <w:tmpl w:val="98405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F048EC"/>
    <w:multiLevelType w:val="hybridMultilevel"/>
    <w:tmpl w:val="5C7C78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FE0DAF"/>
    <w:multiLevelType w:val="hybridMultilevel"/>
    <w:tmpl w:val="24B0D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F0"/>
    <w:rsid w:val="00005680"/>
    <w:rsid w:val="00012C13"/>
    <w:rsid w:val="0001384A"/>
    <w:rsid w:val="0002192A"/>
    <w:rsid w:val="00026FD5"/>
    <w:rsid w:val="000511AE"/>
    <w:rsid w:val="00052BDB"/>
    <w:rsid w:val="0006606C"/>
    <w:rsid w:val="000A4A53"/>
    <w:rsid w:val="000B4928"/>
    <w:rsid w:val="000E0BCD"/>
    <w:rsid w:val="000E475F"/>
    <w:rsid w:val="000F55F3"/>
    <w:rsid w:val="0010557D"/>
    <w:rsid w:val="00117CC4"/>
    <w:rsid w:val="00120C46"/>
    <w:rsid w:val="00120E6F"/>
    <w:rsid w:val="001215F2"/>
    <w:rsid w:val="0012431D"/>
    <w:rsid w:val="00124E58"/>
    <w:rsid w:val="00127B67"/>
    <w:rsid w:val="00132CB5"/>
    <w:rsid w:val="00135F9B"/>
    <w:rsid w:val="00136682"/>
    <w:rsid w:val="0015562F"/>
    <w:rsid w:val="00171AEC"/>
    <w:rsid w:val="001868D8"/>
    <w:rsid w:val="001955E8"/>
    <w:rsid w:val="001A4B9D"/>
    <w:rsid w:val="001A66C7"/>
    <w:rsid w:val="001A67A2"/>
    <w:rsid w:val="001C3F8D"/>
    <w:rsid w:val="001D40ED"/>
    <w:rsid w:val="001E296B"/>
    <w:rsid w:val="001F471D"/>
    <w:rsid w:val="001F64DE"/>
    <w:rsid w:val="002073F1"/>
    <w:rsid w:val="00214152"/>
    <w:rsid w:val="0021563E"/>
    <w:rsid w:val="002323C1"/>
    <w:rsid w:val="00253132"/>
    <w:rsid w:val="00254C9A"/>
    <w:rsid w:val="0026049B"/>
    <w:rsid w:val="00261B09"/>
    <w:rsid w:val="0026610A"/>
    <w:rsid w:val="002705F9"/>
    <w:rsid w:val="00292126"/>
    <w:rsid w:val="00295989"/>
    <w:rsid w:val="002A57D7"/>
    <w:rsid w:val="002B5235"/>
    <w:rsid w:val="002B6457"/>
    <w:rsid w:val="002C3D50"/>
    <w:rsid w:val="002F7110"/>
    <w:rsid w:val="00327A33"/>
    <w:rsid w:val="00331E84"/>
    <w:rsid w:val="0033440C"/>
    <w:rsid w:val="00344423"/>
    <w:rsid w:val="00360F49"/>
    <w:rsid w:val="00363A89"/>
    <w:rsid w:val="00367126"/>
    <w:rsid w:val="00385281"/>
    <w:rsid w:val="003865DC"/>
    <w:rsid w:val="003878A1"/>
    <w:rsid w:val="00397AC3"/>
    <w:rsid w:val="003B2C9C"/>
    <w:rsid w:val="003B35A7"/>
    <w:rsid w:val="003B620A"/>
    <w:rsid w:val="003C03E4"/>
    <w:rsid w:val="003C4D5F"/>
    <w:rsid w:val="003C74A0"/>
    <w:rsid w:val="003F1886"/>
    <w:rsid w:val="00410928"/>
    <w:rsid w:val="00421125"/>
    <w:rsid w:val="00427A09"/>
    <w:rsid w:val="00446E8E"/>
    <w:rsid w:val="00447915"/>
    <w:rsid w:val="00447F01"/>
    <w:rsid w:val="00452CFA"/>
    <w:rsid w:val="0045608D"/>
    <w:rsid w:val="00464282"/>
    <w:rsid w:val="004830EF"/>
    <w:rsid w:val="004838D8"/>
    <w:rsid w:val="004855CD"/>
    <w:rsid w:val="00492BD9"/>
    <w:rsid w:val="00493C19"/>
    <w:rsid w:val="004A1C2E"/>
    <w:rsid w:val="004A2AC8"/>
    <w:rsid w:val="004B66F5"/>
    <w:rsid w:val="004D1297"/>
    <w:rsid w:val="004D2D0E"/>
    <w:rsid w:val="004E514E"/>
    <w:rsid w:val="004F4B62"/>
    <w:rsid w:val="00503CE7"/>
    <w:rsid w:val="00504359"/>
    <w:rsid w:val="00505CFD"/>
    <w:rsid w:val="0050773F"/>
    <w:rsid w:val="0051224B"/>
    <w:rsid w:val="00517929"/>
    <w:rsid w:val="00532B05"/>
    <w:rsid w:val="0054148C"/>
    <w:rsid w:val="00545E2C"/>
    <w:rsid w:val="00547834"/>
    <w:rsid w:val="00566D3E"/>
    <w:rsid w:val="0057126A"/>
    <w:rsid w:val="005804A2"/>
    <w:rsid w:val="0058529B"/>
    <w:rsid w:val="005915BD"/>
    <w:rsid w:val="00595877"/>
    <w:rsid w:val="005975A5"/>
    <w:rsid w:val="005A6B29"/>
    <w:rsid w:val="005B5466"/>
    <w:rsid w:val="005C10CE"/>
    <w:rsid w:val="005C4DCB"/>
    <w:rsid w:val="005C51B9"/>
    <w:rsid w:val="005C527F"/>
    <w:rsid w:val="005D08D1"/>
    <w:rsid w:val="005D4ADD"/>
    <w:rsid w:val="005D7E59"/>
    <w:rsid w:val="005E6AD2"/>
    <w:rsid w:val="005F661C"/>
    <w:rsid w:val="00601733"/>
    <w:rsid w:val="006221AA"/>
    <w:rsid w:val="00636D42"/>
    <w:rsid w:val="00640687"/>
    <w:rsid w:val="006421ED"/>
    <w:rsid w:val="00651008"/>
    <w:rsid w:val="006561AA"/>
    <w:rsid w:val="00661837"/>
    <w:rsid w:val="006838B8"/>
    <w:rsid w:val="00684055"/>
    <w:rsid w:val="006A321B"/>
    <w:rsid w:val="006C2E36"/>
    <w:rsid w:val="006C53C4"/>
    <w:rsid w:val="006D11C4"/>
    <w:rsid w:val="006D52F1"/>
    <w:rsid w:val="006D53B2"/>
    <w:rsid w:val="006E0BDA"/>
    <w:rsid w:val="006E3859"/>
    <w:rsid w:val="00700048"/>
    <w:rsid w:val="00710367"/>
    <w:rsid w:val="0071303D"/>
    <w:rsid w:val="00736EE2"/>
    <w:rsid w:val="00741DA3"/>
    <w:rsid w:val="007444F9"/>
    <w:rsid w:val="007616DC"/>
    <w:rsid w:val="007807FD"/>
    <w:rsid w:val="007845FF"/>
    <w:rsid w:val="007A3406"/>
    <w:rsid w:val="007A4C61"/>
    <w:rsid w:val="007A76AA"/>
    <w:rsid w:val="007C08CC"/>
    <w:rsid w:val="007C1D99"/>
    <w:rsid w:val="007C6A33"/>
    <w:rsid w:val="007E1566"/>
    <w:rsid w:val="007E3B82"/>
    <w:rsid w:val="007F41E7"/>
    <w:rsid w:val="00815653"/>
    <w:rsid w:val="0081732B"/>
    <w:rsid w:val="0082162D"/>
    <w:rsid w:val="00821AF8"/>
    <w:rsid w:val="00822DC1"/>
    <w:rsid w:val="008361F3"/>
    <w:rsid w:val="00841711"/>
    <w:rsid w:val="0085228C"/>
    <w:rsid w:val="0085730E"/>
    <w:rsid w:val="00871E14"/>
    <w:rsid w:val="0087664D"/>
    <w:rsid w:val="00883F4F"/>
    <w:rsid w:val="00891C10"/>
    <w:rsid w:val="008B42BB"/>
    <w:rsid w:val="008D31B2"/>
    <w:rsid w:val="008D3DA4"/>
    <w:rsid w:val="008D3E5B"/>
    <w:rsid w:val="008D69F7"/>
    <w:rsid w:val="008F1765"/>
    <w:rsid w:val="008F4E0E"/>
    <w:rsid w:val="008F5DDA"/>
    <w:rsid w:val="009038AD"/>
    <w:rsid w:val="009052C9"/>
    <w:rsid w:val="0091669D"/>
    <w:rsid w:val="009262AB"/>
    <w:rsid w:val="009313A4"/>
    <w:rsid w:val="00936280"/>
    <w:rsid w:val="0094482C"/>
    <w:rsid w:val="00956779"/>
    <w:rsid w:val="009567A9"/>
    <w:rsid w:val="00962975"/>
    <w:rsid w:val="0096418B"/>
    <w:rsid w:val="00971186"/>
    <w:rsid w:val="009720B5"/>
    <w:rsid w:val="0097318D"/>
    <w:rsid w:val="00973397"/>
    <w:rsid w:val="00977DE1"/>
    <w:rsid w:val="00983EA4"/>
    <w:rsid w:val="00985AC2"/>
    <w:rsid w:val="009872AE"/>
    <w:rsid w:val="009919BB"/>
    <w:rsid w:val="0099243E"/>
    <w:rsid w:val="009A1192"/>
    <w:rsid w:val="009B2C20"/>
    <w:rsid w:val="009C363E"/>
    <w:rsid w:val="009D45CF"/>
    <w:rsid w:val="009F0D9C"/>
    <w:rsid w:val="009F4177"/>
    <w:rsid w:val="00A12647"/>
    <w:rsid w:val="00A15A66"/>
    <w:rsid w:val="00A34A8F"/>
    <w:rsid w:val="00A36943"/>
    <w:rsid w:val="00A51F2D"/>
    <w:rsid w:val="00A9113A"/>
    <w:rsid w:val="00AA2ED5"/>
    <w:rsid w:val="00AB3CC6"/>
    <w:rsid w:val="00AC6C42"/>
    <w:rsid w:val="00AD1CF8"/>
    <w:rsid w:val="00AD3F18"/>
    <w:rsid w:val="00B10166"/>
    <w:rsid w:val="00B1763B"/>
    <w:rsid w:val="00B217EB"/>
    <w:rsid w:val="00B22943"/>
    <w:rsid w:val="00B34988"/>
    <w:rsid w:val="00B56474"/>
    <w:rsid w:val="00B6094B"/>
    <w:rsid w:val="00B62140"/>
    <w:rsid w:val="00B62C5C"/>
    <w:rsid w:val="00B64271"/>
    <w:rsid w:val="00B7279F"/>
    <w:rsid w:val="00B86ECE"/>
    <w:rsid w:val="00B87B85"/>
    <w:rsid w:val="00BA16DA"/>
    <w:rsid w:val="00BA209A"/>
    <w:rsid w:val="00BA29B0"/>
    <w:rsid w:val="00BB2D21"/>
    <w:rsid w:val="00BC2678"/>
    <w:rsid w:val="00BD3866"/>
    <w:rsid w:val="00BE7137"/>
    <w:rsid w:val="00BF0A16"/>
    <w:rsid w:val="00BF61A5"/>
    <w:rsid w:val="00BF719E"/>
    <w:rsid w:val="00C037C3"/>
    <w:rsid w:val="00C05556"/>
    <w:rsid w:val="00C124E7"/>
    <w:rsid w:val="00C13DA9"/>
    <w:rsid w:val="00C14BAB"/>
    <w:rsid w:val="00C2343F"/>
    <w:rsid w:val="00C3121C"/>
    <w:rsid w:val="00C53163"/>
    <w:rsid w:val="00C61E39"/>
    <w:rsid w:val="00C622FD"/>
    <w:rsid w:val="00C70411"/>
    <w:rsid w:val="00C7705D"/>
    <w:rsid w:val="00C9522B"/>
    <w:rsid w:val="00C95AD5"/>
    <w:rsid w:val="00CA1DD2"/>
    <w:rsid w:val="00CA2C8E"/>
    <w:rsid w:val="00CA3419"/>
    <w:rsid w:val="00CA7D83"/>
    <w:rsid w:val="00CB794B"/>
    <w:rsid w:val="00CC0BFF"/>
    <w:rsid w:val="00CC169B"/>
    <w:rsid w:val="00CC27C9"/>
    <w:rsid w:val="00CC27E1"/>
    <w:rsid w:val="00CD007D"/>
    <w:rsid w:val="00CD0A05"/>
    <w:rsid w:val="00CD5360"/>
    <w:rsid w:val="00CE367B"/>
    <w:rsid w:val="00CF473E"/>
    <w:rsid w:val="00D011CF"/>
    <w:rsid w:val="00D01530"/>
    <w:rsid w:val="00D162EC"/>
    <w:rsid w:val="00D16409"/>
    <w:rsid w:val="00D41979"/>
    <w:rsid w:val="00D459A5"/>
    <w:rsid w:val="00D62636"/>
    <w:rsid w:val="00D671A2"/>
    <w:rsid w:val="00D715FA"/>
    <w:rsid w:val="00D75B3C"/>
    <w:rsid w:val="00D76323"/>
    <w:rsid w:val="00D80F36"/>
    <w:rsid w:val="00D85D51"/>
    <w:rsid w:val="00D952C0"/>
    <w:rsid w:val="00DA6C8B"/>
    <w:rsid w:val="00DB0ADB"/>
    <w:rsid w:val="00DC33C1"/>
    <w:rsid w:val="00DC364A"/>
    <w:rsid w:val="00DF5F3F"/>
    <w:rsid w:val="00E02E64"/>
    <w:rsid w:val="00E046CA"/>
    <w:rsid w:val="00E07634"/>
    <w:rsid w:val="00E07F31"/>
    <w:rsid w:val="00E22558"/>
    <w:rsid w:val="00E2301D"/>
    <w:rsid w:val="00E32AFC"/>
    <w:rsid w:val="00E37B4E"/>
    <w:rsid w:val="00E4131A"/>
    <w:rsid w:val="00E669B4"/>
    <w:rsid w:val="00E75A27"/>
    <w:rsid w:val="00E83423"/>
    <w:rsid w:val="00E90621"/>
    <w:rsid w:val="00E91641"/>
    <w:rsid w:val="00EA35F5"/>
    <w:rsid w:val="00EA3FD3"/>
    <w:rsid w:val="00EA7B00"/>
    <w:rsid w:val="00EB0F78"/>
    <w:rsid w:val="00EB2519"/>
    <w:rsid w:val="00EC2A0E"/>
    <w:rsid w:val="00EE7C13"/>
    <w:rsid w:val="00EF32E9"/>
    <w:rsid w:val="00F0295A"/>
    <w:rsid w:val="00F02F59"/>
    <w:rsid w:val="00F07874"/>
    <w:rsid w:val="00F133B0"/>
    <w:rsid w:val="00F162BC"/>
    <w:rsid w:val="00F322C6"/>
    <w:rsid w:val="00F427CC"/>
    <w:rsid w:val="00F52ACE"/>
    <w:rsid w:val="00F5303D"/>
    <w:rsid w:val="00F56621"/>
    <w:rsid w:val="00F577F0"/>
    <w:rsid w:val="00F60F0D"/>
    <w:rsid w:val="00F65EF1"/>
    <w:rsid w:val="00F72470"/>
    <w:rsid w:val="00F77D44"/>
    <w:rsid w:val="00F84AFF"/>
    <w:rsid w:val="00F91FB1"/>
    <w:rsid w:val="00F959BC"/>
    <w:rsid w:val="00FC1212"/>
    <w:rsid w:val="00FC4CD2"/>
    <w:rsid w:val="00FE2E68"/>
    <w:rsid w:val="00FE31CD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napToGrid w:val="0"/>
      <w:color w:val="00000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color w:val="000000"/>
      <w:sz w:val="16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napToGrid w:val="0"/>
      <w:color w:val="000000"/>
      <w:sz w:val="14"/>
    </w:rPr>
  </w:style>
  <w:style w:type="paragraph" w:styleId="Heading6">
    <w:name w:val="heading 6"/>
    <w:basedOn w:val="Normal"/>
    <w:next w:val="Normal"/>
    <w:qFormat/>
    <w:pPr>
      <w:keepNext/>
      <w:spacing w:before="60" w:after="60"/>
      <w:outlineLvl w:val="5"/>
    </w:pPr>
    <w:rPr>
      <w:rFonts w:ascii="Arial" w:hAnsi="Arial"/>
      <w:b/>
      <w:sz w:val="1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bCs/>
      <w:snapToGrid w:val="0"/>
      <w:color w:val="000000"/>
      <w:sz w:val="14"/>
    </w:rPr>
  </w:style>
  <w:style w:type="paragraph" w:styleId="Heading9">
    <w:name w:val="heading 9"/>
    <w:basedOn w:val="Normal"/>
    <w:next w:val="Normal"/>
    <w:qFormat/>
    <w:pPr>
      <w:keepNext/>
      <w:spacing w:before="60"/>
      <w:jc w:val="center"/>
      <w:outlineLvl w:val="8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before="120"/>
      <w:jc w:val="center"/>
    </w:pPr>
    <w:rPr>
      <w:rFonts w:ascii="Arial" w:hAnsi="Arial"/>
      <w:i/>
      <w:sz w:val="16"/>
    </w:rPr>
  </w:style>
  <w:style w:type="paragraph" w:styleId="BodyTextIndent">
    <w:name w:val="Body Text Indent"/>
    <w:basedOn w:val="Normal"/>
    <w:pPr>
      <w:jc w:val="center"/>
    </w:pPr>
    <w:rPr>
      <w:rFonts w:ascii="Arial" w:hAnsi="Arial"/>
      <w:i/>
      <w:snapToGrid w:val="0"/>
      <w:color w:val="000000"/>
      <w:sz w:val="16"/>
    </w:rPr>
  </w:style>
  <w:style w:type="table" w:styleId="TableGrid">
    <w:name w:val="Table Grid"/>
    <w:basedOn w:val="TableNormal"/>
    <w:rsid w:val="00334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2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9113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  <w:lang w:val="en-US"/>
    </w:rPr>
  </w:style>
  <w:style w:type="paragraph" w:styleId="CommentText">
    <w:name w:val="annotation text"/>
    <w:basedOn w:val="Normal"/>
    <w:semiHidden/>
    <w:rsid w:val="00A9113A"/>
    <w:rPr>
      <w:rFonts w:ascii="Arial" w:hAnsi="Arial" w:cs="Arial"/>
      <w:szCs w:val="22"/>
      <w:lang w:val="en-US"/>
    </w:rPr>
  </w:style>
  <w:style w:type="character" w:styleId="Hyperlink">
    <w:name w:val="Hyperlink"/>
    <w:basedOn w:val="DefaultParagraphFont"/>
    <w:rsid w:val="001C3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napToGrid w:val="0"/>
      <w:color w:val="00000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color w:val="000000"/>
      <w:sz w:val="16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napToGrid w:val="0"/>
      <w:color w:val="000000"/>
      <w:sz w:val="14"/>
    </w:rPr>
  </w:style>
  <w:style w:type="paragraph" w:styleId="Heading6">
    <w:name w:val="heading 6"/>
    <w:basedOn w:val="Normal"/>
    <w:next w:val="Normal"/>
    <w:qFormat/>
    <w:pPr>
      <w:keepNext/>
      <w:spacing w:before="60" w:after="60"/>
      <w:outlineLvl w:val="5"/>
    </w:pPr>
    <w:rPr>
      <w:rFonts w:ascii="Arial" w:hAnsi="Arial"/>
      <w:b/>
      <w:sz w:val="1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bCs/>
      <w:snapToGrid w:val="0"/>
      <w:color w:val="000000"/>
      <w:sz w:val="14"/>
    </w:rPr>
  </w:style>
  <w:style w:type="paragraph" w:styleId="Heading9">
    <w:name w:val="heading 9"/>
    <w:basedOn w:val="Normal"/>
    <w:next w:val="Normal"/>
    <w:qFormat/>
    <w:pPr>
      <w:keepNext/>
      <w:spacing w:before="60"/>
      <w:jc w:val="center"/>
      <w:outlineLvl w:val="8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before="120"/>
      <w:jc w:val="center"/>
    </w:pPr>
    <w:rPr>
      <w:rFonts w:ascii="Arial" w:hAnsi="Arial"/>
      <w:i/>
      <w:sz w:val="16"/>
    </w:rPr>
  </w:style>
  <w:style w:type="paragraph" w:styleId="BodyTextIndent">
    <w:name w:val="Body Text Indent"/>
    <w:basedOn w:val="Normal"/>
    <w:pPr>
      <w:jc w:val="center"/>
    </w:pPr>
    <w:rPr>
      <w:rFonts w:ascii="Arial" w:hAnsi="Arial"/>
      <w:i/>
      <w:snapToGrid w:val="0"/>
      <w:color w:val="000000"/>
      <w:sz w:val="16"/>
    </w:rPr>
  </w:style>
  <w:style w:type="table" w:styleId="TableGrid">
    <w:name w:val="Table Grid"/>
    <w:basedOn w:val="TableNormal"/>
    <w:rsid w:val="00334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2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9113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  <w:lang w:val="en-US"/>
    </w:rPr>
  </w:style>
  <w:style w:type="paragraph" w:styleId="CommentText">
    <w:name w:val="annotation text"/>
    <w:basedOn w:val="Normal"/>
    <w:semiHidden/>
    <w:rsid w:val="00A9113A"/>
    <w:rPr>
      <w:rFonts w:ascii="Arial" w:hAnsi="Arial" w:cs="Arial"/>
      <w:szCs w:val="22"/>
      <w:lang w:val="en-US"/>
    </w:rPr>
  </w:style>
  <w:style w:type="character" w:styleId="Hyperlink">
    <w:name w:val="Hyperlink"/>
    <w:basedOn w:val="DefaultParagraphFont"/>
    <w:rsid w:val="001C3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wac@adu.org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wac@adu.org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U\CWAC\FORMS\Cwacform-ve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F545-E0D3-4D96-83D1-A2DB4D24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Cwacform-ver2.dot</Template>
  <TotalTime>0</TotalTime>
  <Pages>2</Pages>
  <Words>835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PELICAN</vt:lpstr>
    </vt:vector>
  </TitlesOfParts>
  <Company>University of Cape Town</Company>
  <LinksUpToDate>false</LinksUpToDate>
  <CharactersWithSpaces>6005</CharactersWithSpaces>
  <SharedDoc>false</SharedDoc>
  <HLinks>
    <vt:vector size="6" baseType="variant"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mailto:cwac@adu.org.za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PELICAN</dc:title>
  <dc:subject/>
  <dc:creator>mwheeler</dc:creator>
  <cp:keywords/>
  <cp:lastModifiedBy>Doug Harebottle</cp:lastModifiedBy>
  <cp:revision>2</cp:revision>
  <cp:lastPrinted>2007-09-05T11:46:00Z</cp:lastPrinted>
  <dcterms:created xsi:type="dcterms:W3CDTF">2012-02-29T09:24:00Z</dcterms:created>
  <dcterms:modified xsi:type="dcterms:W3CDTF">2012-02-29T09:24:00Z</dcterms:modified>
</cp:coreProperties>
</file>